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82" w:rsidRPr="000C666C" w:rsidRDefault="00667882" w:rsidP="000C666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0C666C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667882" w:rsidRPr="000C666C" w:rsidRDefault="00667882" w:rsidP="000C666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C666C">
        <w:rPr>
          <w:rFonts w:cs="Arial"/>
          <w:b/>
          <w:bCs/>
          <w:kern w:val="28"/>
          <w:sz w:val="32"/>
          <w:szCs w:val="32"/>
        </w:rPr>
        <w:t>МОСКОВСКОГО МУНИЦИПАЛЬНОГО ОБРАЗОВАНИЯ</w:t>
      </w:r>
    </w:p>
    <w:p w:rsidR="00667882" w:rsidRPr="000C666C" w:rsidRDefault="00667882" w:rsidP="000C666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C666C">
        <w:rPr>
          <w:rFonts w:cs="Arial"/>
          <w:b/>
          <w:bCs/>
          <w:kern w:val="28"/>
          <w:sz w:val="32"/>
          <w:szCs w:val="32"/>
        </w:rPr>
        <w:t>ТЮМЕНСКОГО РАЙОНА ТЮМЕНСКОЙ ОБЛАСТИ</w:t>
      </w:r>
    </w:p>
    <w:p w:rsidR="000C666C" w:rsidRPr="000C666C" w:rsidRDefault="000C666C" w:rsidP="000C666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667882" w:rsidRPr="000C666C" w:rsidRDefault="00667882" w:rsidP="000C666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C666C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667882" w:rsidRPr="000C666C" w:rsidRDefault="00667882" w:rsidP="000C666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667882" w:rsidRPr="000C666C" w:rsidRDefault="000C666C" w:rsidP="000C666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C666C">
        <w:rPr>
          <w:rFonts w:cs="Arial"/>
          <w:b/>
          <w:bCs/>
          <w:kern w:val="28"/>
          <w:sz w:val="32"/>
          <w:szCs w:val="32"/>
        </w:rPr>
        <w:t xml:space="preserve">от </w:t>
      </w:r>
      <w:r w:rsidR="00EB5E45" w:rsidRPr="000C666C">
        <w:rPr>
          <w:rFonts w:cs="Arial"/>
          <w:b/>
          <w:bCs/>
          <w:kern w:val="28"/>
          <w:sz w:val="32"/>
          <w:szCs w:val="32"/>
        </w:rPr>
        <w:t>09</w:t>
      </w:r>
      <w:r w:rsidR="00667882" w:rsidRPr="000C666C">
        <w:rPr>
          <w:rFonts w:cs="Arial"/>
          <w:b/>
          <w:bCs/>
          <w:kern w:val="28"/>
          <w:sz w:val="32"/>
          <w:szCs w:val="32"/>
        </w:rPr>
        <w:t xml:space="preserve"> </w:t>
      </w:r>
      <w:r w:rsidR="00EB5E45" w:rsidRPr="000C666C">
        <w:rPr>
          <w:rFonts w:cs="Arial"/>
          <w:b/>
          <w:bCs/>
          <w:kern w:val="28"/>
          <w:sz w:val="32"/>
          <w:szCs w:val="32"/>
        </w:rPr>
        <w:t>апреля</w:t>
      </w:r>
      <w:r w:rsidR="00667882" w:rsidRPr="000C666C">
        <w:rPr>
          <w:rFonts w:cs="Arial"/>
          <w:b/>
          <w:bCs/>
          <w:kern w:val="28"/>
          <w:sz w:val="32"/>
          <w:szCs w:val="32"/>
        </w:rPr>
        <w:t xml:space="preserve"> 2019г.</w:t>
      </w:r>
      <w:r w:rsidRPr="000C666C">
        <w:rPr>
          <w:rFonts w:cs="Arial"/>
          <w:b/>
          <w:bCs/>
          <w:kern w:val="28"/>
          <w:sz w:val="32"/>
          <w:szCs w:val="32"/>
        </w:rPr>
        <w:t xml:space="preserve"> </w:t>
      </w:r>
      <w:r w:rsidR="00667882" w:rsidRPr="000C666C">
        <w:rPr>
          <w:rFonts w:cs="Arial"/>
          <w:b/>
          <w:bCs/>
          <w:kern w:val="28"/>
          <w:sz w:val="32"/>
          <w:szCs w:val="32"/>
        </w:rPr>
        <w:t>№</w:t>
      </w:r>
      <w:r w:rsidRPr="000C666C">
        <w:rPr>
          <w:rFonts w:cs="Arial"/>
          <w:b/>
          <w:bCs/>
          <w:kern w:val="28"/>
          <w:sz w:val="32"/>
          <w:szCs w:val="32"/>
        </w:rPr>
        <w:t>01</w:t>
      </w:r>
      <w:r w:rsidR="007536D4">
        <w:rPr>
          <w:rFonts w:cs="Arial"/>
          <w:b/>
          <w:bCs/>
          <w:kern w:val="28"/>
          <w:sz w:val="32"/>
          <w:szCs w:val="32"/>
        </w:rPr>
        <w:t>5</w:t>
      </w:r>
    </w:p>
    <w:p w:rsidR="00226D33" w:rsidRPr="000C666C" w:rsidRDefault="00226D33" w:rsidP="000C666C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2B6107" w:rsidRDefault="002B6107" w:rsidP="000C666C">
      <w:pPr>
        <w:jc w:val="center"/>
        <w:rPr>
          <w:rFonts w:cs="Arial"/>
          <w:b/>
          <w:bCs/>
          <w:kern w:val="28"/>
        </w:rPr>
      </w:pPr>
      <w:r w:rsidRPr="000C666C">
        <w:rPr>
          <w:rFonts w:cs="Arial"/>
          <w:b/>
          <w:bCs/>
          <w:kern w:val="28"/>
          <w:sz w:val="32"/>
          <w:szCs w:val="32"/>
        </w:rPr>
        <w:t>О внесении изменений</w:t>
      </w:r>
      <w:r w:rsidR="005E1540" w:rsidRPr="000C666C">
        <w:rPr>
          <w:rFonts w:cs="Arial"/>
          <w:b/>
          <w:bCs/>
          <w:kern w:val="28"/>
          <w:sz w:val="32"/>
          <w:szCs w:val="32"/>
        </w:rPr>
        <w:t xml:space="preserve"> и дополнений</w:t>
      </w:r>
      <w:r w:rsidRPr="000C666C">
        <w:rPr>
          <w:rFonts w:cs="Arial"/>
          <w:b/>
          <w:bCs/>
          <w:kern w:val="28"/>
          <w:sz w:val="32"/>
          <w:szCs w:val="32"/>
        </w:rPr>
        <w:t xml:space="preserve"> в постановление от </w:t>
      </w:r>
      <w:hyperlink r:id="rId9" w:tgtFrame="Logical" w:history="1">
        <w:r w:rsidR="005E1540" w:rsidRPr="00E45BE7">
          <w:rPr>
            <w:rStyle w:val="a8"/>
            <w:rFonts w:cs="Arial"/>
            <w:b/>
            <w:bCs/>
            <w:kern w:val="28"/>
            <w:sz w:val="32"/>
            <w:szCs w:val="32"/>
          </w:rPr>
          <w:t>13.12.2018</w:t>
        </w:r>
        <w:r w:rsidRPr="00E45BE7">
          <w:rPr>
            <w:rStyle w:val="a8"/>
            <w:rFonts w:cs="Arial"/>
            <w:b/>
            <w:bCs/>
            <w:kern w:val="28"/>
            <w:sz w:val="32"/>
            <w:szCs w:val="32"/>
          </w:rPr>
          <w:t xml:space="preserve"> №</w:t>
        </w:r>
        <w:r w:rsidR="005E1540" w:rsidRPr="00E45BE7">
          <w:rPr>
            <w:rStyle w:val="a8"/>
            <w:rFonts w:cs="Arial"/>
            <w:b/>
            <w:bCs/>
            <w:kern w:val="28"/>
            <w:sz w:val="32"/>
            <w:szCs w:val="32"/>
          </w:rPr>
          <w:t>94</w:t>
        </w:r>
      </w:hyperlink>
      <w:r w:rsidRPr="000C666C">
        <w:rPr>
          <w:rFonts w:cs="Arial"/>
          <w:b/>
          <w:bCs/>
          <w:kern w:val="28"/>
          <w:sz w:val="32"/>
          <w:szCs w:val="32"/>
        </w:rPr>
        <w:t xml:space="preserve"> «</w:t>
      </w:r>
      <w:r w:rsidR="005E1540" w:rsidRPr="000C666C">
        <w:rPr>
          <w:rFonts w:cs="Arial"/>
          <w:b/>
          <w:bCs/>
          <w:kern w:val="28"/>
          <w:sz w:val="32"/>
          <w:szCs w:val="32"/>
        </w:rPr>
        <w:t>Об утверждении Порядка предоставления некоммерческим организациям муниципальных грантов в форме субсидий из бюджета Московского МО</w:t>
      </w:r>
      <w:r w:rsidRPr="000C666C">
        <w:rPr>
          <w:rFonts w:cs="Arial"/>
          <w:b/>
          <w:bCs/>
          <w:kern w:val="28"/>
          <w:sz w:val="32"/>
          <w:szCs w:val="32"/>
        </w:rPr>
        <w:t>»</w:t>
      </w:r>
    </w:p>
    <w:p w:rsidR="00226D33" w:rsidRPr="00625510" w:rsidRDefault="00226D33" w:rsidP="00226D33">
      <w:pPr>
        <w:rPr>
          <w:rFonts w:cs="Arial"/>
        </w:rPr>
      </w:pPr>
    </w:p>
    <w:p w:rsidR="00667882" w:rsidRDefault="005E1540" w:rsidP="00226D33">
      <w:pPr>
        <w:ind w:firstLine="708"/>
        <w:rPr>
          <w:rFonts w:cs="Arial"/>
        </w:rPr>
      </w:pPr>
      <w:r>
        <w:rPr>
          <w:rFonts w:cs="Arial"/>
        </w:rPr>
        <w:t>В соответствии с</w:t>
      </w:r>
      <w:r w:rsidRPr="005E1540">
        <w:rPr>
          <w:rFonts w:cs="Arial"/>
        </w:rPr>
        <w:t xml:space="preserve"> Бюджетн</w:t>
      </w:r>
      <w:r>
        <w:rPr>
          <w:rFonts w:cs="Arial"/>
        </w:rPr>
        <w:t>ым</w:t>
      </w:r>
      <w:r w:rsidRPr="005E1540">
        <w:rPr>
          <w:rFonts w:cs="Arial"/>
        </w:rPr>
        <w:t xml:space="preserve"> кодекс</w:t>
      </w:r>
      <w:r>
        <w:rPr>
          <w:rFonts w:cs="Arial"/>
        </w:rPr>
        <w:t>ом</w:t>
      </w:r>
      <w:r w:rsidRPr="005E1540">
        <w:rPr>
          <w:rFonts w:cs="Arial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cs="Arial"/>
        </w:rPr>
        <w:t xml:space="preserve"> Федеральным законом </w:t>
      </w:r>
      <w:r w:rsidRPr="005E1540">
        <w:rPr>
          <w:rFonts w:cs="Arial"/>
        </w:rPr>
        <w:t xml:space="preserve">от 12.01.1996 </w:t>
      </w:r>
      <w:r>
        <w:rPr>
          <w:rFonts w:cs="Arial"/>
        </w:rPr>
        <w:t>№</w:t>
      </w:r>
      <w:r w:rsidRPr="005E1540">
        <w:rPr>
          <w:rFonts w:cs="Arial"/>
        </w:rPr>
        <w:t>7-ФЗ</w:t>
      </w:r>
      <w:r>
        <w:rPr>
          <w:rFonts w:cs="Arial"/>
        </w:rPr>
        <w:t xml:space="preserve"> «</w:t>
      </w:r>
      <w:r w:rsidRPr="005E1540">
        <w:rPr>
          <w:rFonts w:cs="Arial"/>
        </w:rPr>
        <w:t>О некоммерческих организациях</w:t>
      </w:r>
      <w:r>
        <w:rPr>
          <w:rFonts w:cs="Arial"/>
        </w:rPr>
        <w:t>»,</w:t>
      </w:r>
      <w:r w:rsidRPr="005E1540">
        <w:rPr>
          <w:rFonts w:cs="Arial"/>
        </w:rPr>
        <w:t xml:space="preserve"> руководствуясь </w:t>
      </w:r>
      <w:hyperlink r:id="rId10" w:tgtFrame="Logical" w:history="1">
        <w:r w:rsidRPr="00E45BE7">
          <w:rPr>
            <w:rStyle w:val="a8"/>
            <w:rFonts w:cs="Arial"/>
          </w:rPr>
          <w:t>Уставом</w:t>
        </w:r>
      </w:hyperlink>
      <w:r w:rsidRPr="005E1540">
        <w:rPr>
          <w:rFonts w:cs="Arial"/>
        </w:rPr>
        <w:t xml:space="preserve"> Московского МО:</w:t>
      </w:r>
    </w:p>
    <w:p w:rsidR="002B6107" w:rsidRDefault="002B6107" w:rsidP="00226D33">
      <w:pPr>
        <w:ind w:firstLine="708"/>
        <w:rPr>
          <w:rFonts w:cs="Arial"/>
        </w:rPr>
      </w:pPr>
      <w:r>
        <w:rPr>
          <w:rFonts w:cs="Arial"/>
        </w:rPr>
        <w:t xml:space="preserve">1. Внести в </w:t>
      </w:r>
      <w:r w:rsidR="005E1540" w:rsidRPr="005E1540">
        <w:rPr>
          <w:rFonts w:cs="Arial"/>
        </w:rPr>
        <w:t>Поряд</w:t>
      </w:r>
      <w:r w:rsidR="005E1540">
        <w:rPr>
          <w:rFonts w:cs="Arial"/>
        </w:rPr>
        <w:t>ок</w:t>
      </w:r>
      <w:r w:rsidR="005E1540" w:rsidRPr="005E1540">
        <w:rPr>
          <w:rFonts w:cs="Arial"/>
        </w:rPr>
        <w:t xml:space="preserve"> предоставления некоммерческим организациям муниципальных грантов в форме субсидий из бюджета Московского МО</w:t>
      </w:r>
      <w:r w:rsidR="005E1540">
        <w:rPr>
          <w:rFonts w:cs="Arial"/>
        </w:rPr>
        <w:t xml:space="preserve">, утвержденного </w:t>
      </w:r>
      <w:r>
        <w:rPr>
          <w:rFonts w:cs="Arial"/>
        </w:rPr>
        <w:t>постановление</w:t>
      </w:r>
      <w:r w:rsidR="005E1540">
        <w:rPr>
          <w:rFonts w:cs="Arial"/>
        </w:rPr>
        <w:t>м</w:t>
      </w:r>
      <w:r>
        <w:rPr>
          <w:rFonts w:cs="Arial"/>
        </w:rPr>
        <w:t xml:space="preserve"> администрации Московского МО </w:t>
      </w:r>
      <w:r w:rsidR="005E1540" w:rsidRPr="005E1540">
        <w:rPr>
          <w:rFonts w:cs="Arial"/>
        </w:rPr>
        <w:t>от 13.12.2018 №94</w:t>
      </w:r>
      <w:r>
        <w:rPr>
          <w:rFonts w:cs="Arial"/>
        </w:rPr>
        <w:t xml:space="preserve"> (далее – </w:t>
      </w:r>
      <w:r w:rsidR="005E1540">
        <w:rPr>
          <w:rFonts w:cs="Arial"/>
        </w:rPr>
        <w:t>Порядок</w:t>
      </w:r>
      <w:r>
        <w:rPr>
          <w:rFonts w:cs="Arial"/>
        </w:rPr>
        <w:t>)</w:t>
      </w:r>
      <w:r w:rsidR="0027089F">
        <w:rPr>
          <w:rFonts w:cs="Arial"/>
        </w:rPr>
        <w:t>,</w:t>
      </w:r>
      <w:r>
        <w:rPr>
          <w:rFonts w:cs="Arial"/>
        </w:rPr>
        <w:t xml:space="preserve"> следующие изменения</w:t>
      </w:r>
      <w:r w:rsidR="005E1540">
        <w:rPr>
          <w:rFonts w:cs="Arial"/>
        </w:rPr>
        <w:t xml:space="preserve"> и дополнения</w:t>
      </w:r>
      <w:r>
        <w:rPr>
          <w:rFonts w:cs="Arial"/>
        </w:rPr>
        <w:t>:</w:t>
      </w:r>
    </w:p>
    <w:p w:rsidR="002B6107" w:rsidRDefault="002B6107" w:rsidP="00226D33">
      <w:pPr>
        <w:ind w:firstLine="708"/>
        <w:rPr>
          <w:rFonts w:cs="Arial"/>
        </w:rPr>
      </w:pPr>
      <w:r>
        <w:rPr>
          <w:rFonts w:cs="Arial"/>
        </w:rPr>
        <w:t xml:space="preserve">1.1. </w:t>
      </w:r>
      <w:r w:rsidR="005E1540">
        <w:rPr>
          <w:rFonts w:cs="Arial"/>
        </w:rPr>
        <w:t>Пункт 4.1. раздела 4 Порядка дополнить подпунктом «к» следующего содержания:</w:t>
      </w:r>
    </w:p>
    <w:p w:rsidR="005E1540" w:rsidRDefault="005E1540" w:rsidP="00226D33">
      <w:pPr>
        <w:ind w:firstLine="708"/>
        <w:rPr>
          <w:rFonts w:cs="Arial"/>
        </w:rPr>
      </w:pPr>
      <w:r>
        <w:rPr>
          <w:rFonts w:cs="Arial"/>
        </w:rPr>
        <w:t xml:space="preserve">«к) проектам </w:t>
      </w:r>
      <w:r w:rsidRPr="005E1540">
        <w:rPr>
          <w:rFonts w:cs="Arial"/>
        </w:rPr>
        <w:t>социально ориентированных некоммерческих организаций</w:t>
      </w:r>
      <w:r>
        <w:rPr>
          <w:rFonts w:cs="Arial"/>
        </w:rPr>
        <w:t xml:space="preserve"> по видам деятельности, указанным в части 1 статьи 31.1. </w:t>
      </w:r>
      <w:r w:rsidRPr="005E1540">
        <w:rPr>
          <w:rFonts w:cs="Arial"/>
        </w:rPr>
        <w:t>Федеральн</w:t>
      </w:r>
      <w:r>
        <w:rPr>
          <w:rFonts w:cs="Arial"/>
        </w:rPr>
        <w:t>ого</w:t>
      </w:r>
      <w:r w:rsidRPr="005E1540">
        <w:rPr>
          <w:rFonts w:cs="Arial"/>
        </w:rPr>
        <w:t xml:space="preserve"> закон</w:t>
      </w:r>
      <w:r>
        <w:rPr>
          <w:rFonts w:cs="Arial"/>
        </w:rPr>
        <w:t>а</w:t>
      </w:r>
      <w:r w:rsidRPr="005E1540">
        <w:rPr>
          <w:rFonts w:cs="Arial"/>
        </w:rPr>
        <w:t xml:space="preserve"> </w:t>
      </w:r>
      <w:r>
        <w:rPr>
          <w:rFonts w:cs="Arial"/>
        </w:rPr>
        <w:t xml:space="preserve">           </w:t>
      </w:r>
      <w:r w:rsidRPr="005E1540">
        <w:rPr>
          <w:rFonts w:cs="Arial"/>
        </w:rPr>
        <w:t>от 12.01.1996 №7-ФЗ «О некоммерческих организациях»</w:t>
      </w:r>
      <w:r>
        <w:rPr>
          <w:rFonts w:cs="Arial"/>
        </w:rPr>
        <w:t>.».</w:t>
      </w:r>
    </w:p>
    <w:p w:rsidR="002B6107" w:rsidRDefault="002B6107" w:rsidP="00226D33">
      <w:pPr>
        <w:ind w:firstLine="708"/>
        <w:rPr>
          <w:rFonts w:cs="Arial"/>
        </w:rPr>
      </w:pPr>
      <w:r>
        <w:rPr>
          <w:rFonts w:cs="Arial"/>
        </w:rPr>
        <w:t xml:space="preserve">1.2. </w:t>
      </w:r>
      <w:r w:rsidR="000862B9" w:rsidRPr="000862B9">
        <w:rPr>
          <w:rFonts w:cs="Arial"/>
        </w:rPr>
        <w:t xml:space="preserve">В пункте </w:t>
      </w:r>
      <w:r w:rsidR="000862B9">
        <w:rPr>
          <w:rFonts w:cs="Arial"/>
        </w:rPr>
        <w:t>8</w:t>
      </w:r>
      <w:r w:rsidR="000862B9" w:rsidRPr="000862B9">
        <w:rPr>
          <w:rFonts w:cs="Arial"/>
        </w:rPr>
        <w:t xml:space="preserve">.2. раздела </w:t>
      </w:r>
      <w:r w:rsidR="000862B9">
        <w:rPr>
          <w:rFonts w:cs="Arial"/>
        </w:rPr>
        <w:t>8</w:t>
      </w:r>
      <w:r w:rsidR="000862B9" w:rsidRPr="000862B9">
        <w:rPr>
          <w:rFonts w:cs="Arial"/>
        </w:rPr>
        <w:t xml:space="preserve"> Порядка</w:t>
      </w:r>
      <w:r w:rsidR="000862B9">
        <w:rPr>
          <w:rFonts w:cs="Arial"/>
        </w:rPr>
        <w:t xml:space="preserve"> слова «приложению 5» заменить на слова «приложению 3».</w:t>
      </w:r>
    </w:p>
    <w:p w:rsidR="000862B9" w:rsidRDefault="000862B9" w:rsidP="00226D33">
      <w:pPr>
        <w:ind w:firstLine="708"/>
        <w:rPr>
          <w:rFonts w:cs="Arial"/>
        </w:rPr>
      </w:pPr>
      <w:r>
        <w:rPr>
          <w:rFonts w:cs="Arial"/>
        </w:rPr>
        <w:t>1.3. В пункте 10.2. раздела 10 Порядка слово «приказа» заменить на слово «распоряжения».</w:t>
      </w:r>
    </w:p>
    <w:p w:rsidR="000862B9" w:rsidRDefault="000862B9" w:rsidP="000862B9">
      <w:pPr>
        <w:ind w:firstLine="708"/>
        <w:rPr>
          <w:rFonts w:cs="Arial"/>
        </w:rPr>
      </w:pPr>
      <w:r>
        <w:rPr>
          <w:rFonts w:cs="Arial"/>
        </w:rPr>
        <w:t>1.4. Пункт 10.5. приложения 3 к Порядку (</w:t>
      </w:r>
      <w:r w:rsidRPr="000862B9">
        <w:rPr>
          <w:rFonts w:cs="Arial"/>
        </w:rPr>
        <w:t>Д</w:t>
      </w:r>
      <w:r>
        <w:rPr>
          <w:rFonts w:cs="Arial"/>
        </w:rPr>
        <w:t xml:space="preserve">оговор </w:t>
      </w:r>
      <w:r w:rsidRPr="000862B9">
        <w:rPr>
          <w:rFonts w:cs="Arial"/>
        </w:rPr>
        <w:t>о предоставлении муниципального гранта в форме субсидии</w:t>
      </w:r>
      <w:r>
        <w:rPr>
          <w:rFonts w:cs="Arial"/>
        </w:rPr>
        <w:t>) дополнить подпунктами «г» и «д» следующего содержания:</w:t>
      </w:r>
    </w:p>
    <w:p w:rsidR="000862B9" w:rsidRDefault="000862B9" w:rsidP="000862B9">
      <w:pPr>
        <w:ind w:firstLine="708"/>
        <w:rPr>
          <w:rFonts w:cs="Arial"/>
        </w:rPr>
      </w:pPr>
      <w:r>
        <w:rPr>
          <w:rFonts w:cs="Arial"/>
        </w:rPr>
        <w:t xml:space="preserve">«г) приложение 4 – итоговый отчет </w:t>
      </w:r>
      <w:r w:rsidRPr="000862B9">
        <w:rPr>
          <w:rFonts w:cs="Arial"/>
        </w:rPr>
        <w:t>о реализации проекта</w:t>
      </w:r>
      <w:r>
        <w:rPr>
          <w:rFonts w:cs="Arial"/>
        </w:rPr>
        <w:t>;</w:t>
      </w:r>
    </w:p>
    <w:p w:rsidR="000862B9" w:rsidRDefault="000862B9" w:rsidP="000862B9">
      <w:pPr>
        <w:ind w:firstLine="708"/>
        <w:rPr>
          <w:rFonts w:cs="Arial"/>
        </w:rPr>
      </w:pPr>
      <w:r>
        <w:rPr>
          <w:rFonts w:cs="Arial"/>
        </w:rPr>
        <w:t>д) приложение 5 – финансовый отчет.»</w:t>
      </w:r>
    </w:p>
    <w:p w:rsidR="00667882" w:rsidRPr="00667882" w:rsidRDefault="00667882" w:rsidP="00667882">
      <w:pPr>
        <w:ind w:firstLine="708"/>
        <w:rPr>
          <w:rFonts w:cs="Arial"/>
          <w:bCs/>
        </w:rPr>
      </w:pPr>
      <w:r w:rsidRPr="00667882">
        <w:rPr>
          <w:rFonts w:cs="Arial"/>
          <w:bCs/>
        </w:rPr>
        <w:t>2. Обнародовать настоящее постановление в местах, установленных администрацией Московского МО.</w:t>
      </w:r>
    </w:p>
    <w:p w:rsidR="00667882" w:rsidRPr="00667882" w:rsidRDefault="00667882" w:rsidP="00667882">
      <w:pPr>
        <w:ind w:firstLine="708"/>
        <w:rPr>
          <w:rFonts w:cs="Arial"/>
          <w:bCs/>
        </w:rPr>
      </w:pPr>
      <w:r w:rsidRPr="00667882">
        <w:rPr>
          <w:rFonts w:cs="Arial"/>
          <w:bCs/>
        </w:rPr>
        <w:t>3. Разместить настоящее постановление на официальном сайте администрации Тюменского муниципального района в разделе Московское МО/Муниципальные правовые акты в сети Интернет.</w:t>
      </w:r>
    </w:p>
    <w:p w:rsidR="00667882" w:rsidRDefault="00667882" w:rsidP="00667882">
      <w:pPr>
        <w:ind w:firstLine="708"/>
        <w:rPr>
          <w:rFonts w:cs="Arial"/>
          <w:bCs/>
        </w:rPr>
      </w:pPr>
      <w:r w:rsidRPr="00667882">
        <w:rPr>
          <w:rFonts w:cs="Arial"/>
          <w:bCs/>
        </w:rPr>
        <w:t>4. Настоящее постановление вступает в силу со дня его обнародования.</w:t>
      </w:r>
    </w:p>
    <w:p w:rsidR="000862B9" w:rsidRPr="00667882" w:rsidRDefault="000862B9" w:rsidP="00667882">
      <w:pPr>
        <w:ind w:firstLine="708"/>
        <w:rPr>
          <w:rFonts w:cs="Arial"/>
          <w:bCs/>
        </w:rPr>
      </w:pPr>
      <w:r w:rsidRPr="000862B9">
        <w:rPr>
          <w:rFonts w:cs="Arial"/>
          <w:bCs/>
        </w:rPr>
        <w:t>5. Контроль за исполнением настоящего постановления возложить на начальника отдела бухгалтерского учета и планирования (главный бухгалтер).</w:t>
      </w:r>
    </w:p>
    <w:p w:rsidR="00667882" w:rsidRPr="00667882" w:rsidRDefault="00667882" w:rsidP="00667882">
      <w:pPr>
        <w:ind w:firstLine="0"/>
        <w:jc w:val="right"/>
        <w:rPr>
          <w:rFonts w:cs="Arial"/>
          <w:bCs/>
        </w:rPr>
      </w:pPr>
    </w:p>
    <w:p w:rsidR="000C666C" w:rsidRDefault="00667882" w:rsidP="000862B9">
      <w:pPr>
        <w:ind w:firstLine="0"/>
        <w:rPr>
          <w:rFonts w:cs="Arial"/>
          <w:bCs/>
        </w:rPr>
      </w:pPr>
      <w:r w:rsidRPr="00667882">
        <w:rPr>
          <w:rFonts w:cs="Arial"/>
          <w:bCs/>
        </w:rPr>
        <w:t>Глава Московск</w:t>
      </w:r>
      <w:r>
        <w:rPr>
          <w:rFonts w:cs="Arial"/>
          <w:bCs/>
        </w:rPr>
        <w:t>ого МО</w:t>
      </w:r>
    </w:p>
    <w:p w:rsidR="00A75F3C" w:rsidRPr="00625510" w:rsidRDefault="00667882" w:rsidP="000862B9">
      <w:pPr>
        <w:ind w:firstLine="0"/>
        <w:rPr>
          <w:rFonts w:cs="Arial"/>
        </w:rPr>
      </w:pPr>
      <w:r w:rsidRPr="00667882">
        <w:rPr>
          <w:rFonts w:cs="Arial"/>
          <w:bCs/>
        </w:rPr>
        <w:t>М.Н. Захаров</w:t>
      </w:r>
    </w:p>
    <w:sectPr w:rsidR="00A75F3C" w:rsidRPr="00625510" w:rsidSect="000862B9">
      <w:headerReference w:type="default" r:id="rId11"/>
      <w:footnotePr>
        <w:numRestart w:val="eachPage"/>
      </w:footnotePr>
      <w:pgSz w:w="11906" w:h="16838"/>
      <w:pgMar w:top="426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8FD" w:rsidRDefault="000A48FD">
      <w:r>
        <w:separator/>
      </w:r>
    </w:p>
  </w:endnote>
  <w:endnote w:type="continuationSeparator" w:id="0">
    <w:p w:rsidR="000A48FD" w:rsidRDefault="000A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8FD" w:rsidRDefault="000A48FD">
      <w:r>
        <w:separator/>
      </w:r>
    </w:p>
  </w:footnote>
  <w:footnote w:type="continuationSeparator" w:id="0">
    <w:p w:rsidR="000A48FD" w:rsidRDefault="000A4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EB" w:rsidRPr="00F822BA" w:rsidRDefault="008471EB" w:rsidP="00F822B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401E2"/>
    <w:multiLevelType w:val="multilevel"/>
    <w:tmpl w:val="EBBE74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F69"/>
    <w:rsid w:val="00017255"/>
    <w:rsid w:val="00052845"/>
    <w:rsid w:val="000547A1"/>
    <w:rsid w:val="00084827"/>
    <w:rsid w:val="000862B9"/>
    <w:rsid w:val="0009532E"/>
    <w:rsid w:val="000A48FD"/>
    <w:rsid w:val="000C0CB1"/>
    <w:rsid w:val="000C666C"/>
    <w:rsid w:val="001079EA"/>
    <w:rsid w:val="00112ED9"/>
    <w:rsid w:val="001208A5"/>
    <w:rsid w:val="00131FB7"/>
    <w:rsid w:val="00163A84"/>
    <w:rsid w:val="001657B7"/>
    <w:rsid w:val="001D1806"/>
    <w:rsid w:val="001D6C28"/>
    <w:rsid w:val="001E0A61"/>
    <w:rsid w:val="001F0D8F"/>
    <w:rsid w:val="002045D6"/>
    <w:rsid w:val="00207D29"/>
    <w:rsid w:val="00220C77"/>
    <w:rsid w:val="00226D33"/>
    <w:rsid w:val="00234602"/>
    <w:rsid w:val="00254A71"/>
    <w:rsid w:val="0027089F"/>
    <w:rsid w:val="00274C7D"/>
    <w:rsid w:val="002B274E"/>
    <w:rsid w:val="002B6107"/>
    <w:rsid w:val="002C4C8A"/>
    <w:rsid w:val="002D0857"/>
    <w:rsid w:val="002E7555"/>
    <w:rsid w:val="002F6981"/>
    <w:rsid w:val="00372FCB"/>
    <w:rsid w:val="003A6B72"/>
    <w:rsid w:val="003B7544"/>
    <w:rsid w:val="003C5463"/>
    <w:rsid w:val="00406062"/>
    <w:rsid w:val="004074E0"/>
    <w:rsid w:val="00415697"/>
    <w:rsid w:val="004252AF"/>
    <w:rsid w:val="004264FB"/>
    <w:rsid w:val="004502B2"/>
    <w:rsid w:val="004A3CD1"/>
    <w:rsid w:val="004C4D4D"/>
    <w:rsid w:val="004C6226"/>
    <w:rsid w:val="005037B6"/>
    <w:rsid w:val="00532EB5"/>
    <w:rsid w:val="00536940"/>
    <w:rsid w:val="005574EE"/>
    <w:rsid w:val="00564BF5"/>
    <w:rsid w:val="0056556E"/>
    <w:rsid w:val="005A44A0"/>
    <w:rsid w:val="005A6058"/>
    <w:rsid w:val="005B5344"/>
    <w:rsid w:val="005B6DEA"/>
    <w:rsid w:val="005C5CEF"/>
    <w:rsid w:val="005E1540"/>
    <w:rsid w:val="00602BAD"/>
    <w:rsid w:val="00625510"/>
    <w:rsid w:val="0063299F"/>
    <w:rsid w:val="00635251"/>
    <w:rsid w:val="00667882"/>
    <w:rsid w:val="00667926"/>
    <w:rsid w:val="006765CD"/>
    <w:rsid w:val="006775E6"/>
    <w:rsid w:val="006A0C0D"/>
    <w:rsid w:val="006C7F0C"/>
    <w:rsid w:val="006D13FA"/>
    <w:rsid w:val="006E06F8"/>
    <w:rsid w:val="00734FF8"/>
    <w:rsid w:val="007536D4"/>
    <w:rsid w:val="00792815"/>
    <w:rsid w:val="007935BA"/>
    <w:rsid w:val="007A7E04"/>
    <w:rsid w:val="007B070F"/>
    <w:rsid w:val="007C2D01"/>
    <w:rsid w:val="007D6518"/>
    <w:rsid w:val="007E7B5C"/>
    <w:rsid w:val="008364B5"/>
    <w:rsid w:val="00842398"/>
    <w:rsid w:val="008471EB"/>
    <w:rsid w:val="00864249"/>
    <w:rsid w:val="00871A31"/>
    <w:rsid w:val="008C6EE7"/>
    <w:rsid w:val="008E084F"/>
    <w:rsid w:val="008E4756"/>
    <w:rsid w:val="00901074"/>
    <w:rsid w:val="0090765E"/>
    <w:rsid w:val="009221F0"/>
    <w:rsid w:val="00933FFD"/>
    <w:rsid w:val="0094054C"/>
    <w:rsid w:val="009439BF"/>
    <w:rsid w:val="009574BF"/>
    <w:rsid w:val="00995504"/>
    <w:rsid w:val="009B2304"/>
    <w:rsid w:val="009E5561"/>
    <w:rsid w:val="009F1B61"/>
    <w:rsid w:val="009F61CB"/>
    <w:rsid w:val="00A01913"/>
    <w:rsid w:val="00A02D8A"/>
    <w:rsid w:val="00A1300B"/>
    <w:rsid w:val="00A146FC"/>
    <w:rsid w:val="00A24EFD"/>
    <w:rsid w:val="00A36A41"/>
    <w:rsid w:val="00A449C6"/>
    <w:rsid w:val="00A52F69"/>
    <w:rsid w:val="00A64740"/>
    <w:rsid w:val="00A66434"/>
    <w:rsid w:val="00A75F3C"/>
    <w:rsid w:val="00A82D65"/>
    <w:rsid w:val="00A876F3"/>
    <w:rsid w:val="00A90EAB"/>
    <w:rsid w:val="00AB1BF0"/>
    <w:rsid w:val="00AC374E"/>
    <w:rsid w:val="00AD47C7"/>
    <w:rsid w:val="00AF29A1"/>
    <w:rsid w:val="00AF3FA4"/>
    <w:rsid w:val="00AF42B4"/>
    <w:rsid w:val="00AF451F"/>
    <w:rsid w:val="00AF7768"/>
    <w:rsid w:val="00B02FB0"/>
    <w:rsid w:val="00B7308A"/>
    <w:rsid w:val="00B75465"/>
    <w:rsid w:val="00B85050"/>
    <w:rsid w:val="00BC635B"/>
    <w:rsid w:val="00BD0069"/>
    <w:rsid w:val="00BF5357"/>
    <w:rsid w:val="00C2725C"/>
    <w:rsid w:val="00C85C54"/>
    <w:rsid w:val="00C92AC7"/>
    <w:rsid w:val="00CD25C7"/>
    <w:rsid w:val="00CE0116"/>
    <w:rsid w:val="00D1296D"/>
    <w:rsid w:val="00D611FD"/>
    <w:rsid w:val="00D64C77"/>
    <w:rsid w:val="00D728B6"/>
    <w:rsid w:val="00D86FBF"/>
    <w:rsid w:val="00DA3996"/>
    <w:rsid w:val="00DA4E4D"/>
    <w:rsid w:val="00DB415A"/>
    <w:rsid w:val="00DF4B4D"/>
    <w:rsid w:val="00E044D9"/>
    <w:rsid w:val="00E30801"/>
    <w:rsid w:val="00E45BE7"/>
    <w:rsid w:val="00E53D93"/>
    <w:rsid w:val="00E702CB"/>
    <w:rsid w:val="00E77F02"/>
    <w:rsid w:val="00E93215"/>
    <w:rsid w:val="00EA1953"/>
    <w:rsid w:val="00EB1599"/>
    <w:rsid w:val="00EB5E45"/>
    <w:rsid w:val="00F3787E"/>
    <w:rsid w:val="00F743D6"/>
    <w:rsid w:val="00F822BA"/>
    <w:rsid w:val="00FC37B5"/>
    <w:rsid w:val="00FE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02BAD"/>
    <w:pPr>
      <w:ind w:firstLine="567"/>
      <w:jc w:val="both"/>
    </w:pPr>
    <w:rPr>
      <w:rFonts w:ascii="Arial" w:eastAsia="Calibri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02BA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02BA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02BA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02BA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602BA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02BAD"/>
  </w:style>
  <w:style w:type="paragraph" w:styleId="a3">
    <w:name w:val="caption"/>
    <w:basedOn w:val="a"/>
    <w:next w:val="a"/>
    <w:qFormat/>
    <w:rsid w:val="00A52F69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customStyle="1" w:styleId="ConsPlusNormal">
    <w:name w:val="ConsPlusNormal"/>
    <w:rsid w:val="00A52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2F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2F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A52F69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sid w:val="00A52F69"/>
    <w:rPr>
      <w:sz w:val="20"/>
      <w:szCs w:val="20"/>
    </w:rPr>
  </w:style>
  <w:style w:type="character" w:styleId="a6">
    <w:name w:val="footnote reference"/>
    <w:semiHidden/>
    <w:rsid w:val="00A52F69"/>
    <w:rPr>
      <w:vertAlign w:val="superscript"/>
    </w:rPr>
  </w:style>
  <w:style w:type="character" w:styleId="HTML">
    <w:name w:val="HTML Variable"/>
    <w:aliases w:val="!Ссылки в документе"/>
    <w:rsid w:val="00602BAD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semiHidden/>
    <w:rsid w:val="00602BAD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602BA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rsid w:val="00602BAD"/>
    <w:rPr>
      <w:color w:val="0000FF"/>
      <w:u w:val="none"/>
    </w:rPr>
  </w:style>
  <w:style w:type="paragraph" w:customStyle="1" w:styleId="Application">
    <w:name w:val="Application!Приложение"/>
    <w:rsid w:val="00602BAD"/>
    <w:pPr>
      <w:autoSpaceDN w:val="0"/>
      <w:spacing w:before="120" w:after="120" w:line="254" w:lineRule="auto"/>
      <w:jc w:val="right"/>
      <w:textAlignment w:val="baseline"/>
    </w:pPr>
    <w:rPr>
      <w:rFonts w:ascii="Arial" w:eastAsia="Calibri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02BAD"/>
    <w:pPr>
      <w:autoSpaceDN w:val="0"/>
      <w:spacing w:after="160" w:line="254" w:lineRule="auto"/>
      <w:textAlignment w:val="baseline"/>
    </w:pPr>
    <w:rPr>
      <w:rFonts w:ascii="Arial" w:eastAsia="Calibri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02BAD"/>
    <w:pPr>
      <w:autoSpaceDN w:val="0"/>
      <w:spacing w:after="160" w:line="254" w:lineRule="auto"/>
      <w:jc w:val="center"/>
      <w:textAlignment w:val="baseline"/>
    </w:pPr>
    <w:rPr>
      <w:rFonts w:ascii="Arial" w:eastAsia="Calibri" w:hAnsi="Arial" w:cs="Arial"/>
      <w:b/>
      <w:bCs/>
      <w:kern w:val="28"/>
      <w:sz w:val="24"/>
      <w:szCs w:val="32"/>
    </w:rPr>
  </w:style>
  <w:style w:type="paragraph" w:styleId="a9">
    <w:name w:val="footer"/>
    <w:basedOn w:val="a"/>
    <w:rsid w:val="00F822BA"/>
    <w:pPr>
      <w:tabs>
        <w:tab w:val="center" w:pos="4677"/>
        <w:tab w:val="right" w:pos="9355"/>
      </w:tabs>
    </w:pPr>
  </w:style>
  <w:style w:type="paragraph" w:customStyle="1" w:styleId="aa">
    <w:name w:val="Прижатый влево"/>
    <w:basedOn w:val="a"/>
    <w:next w:val="a"/>
    <w:rsid w:val="005A44A0"/>
    <w:pPr>
      <w:autoSpaceDE w:val="0"/>
      <w:autoSpaceDN w:val="0"/>
      <w:adjustRightInd w:val="0"/>
      <w:ind w:firstLine="0"/>
      <w:jc w:val="left"/>
    </w:pPr>
    <w:rPr>
      <w:sz w:val="26"/>
      <w:szCs w:val="26"/>
    </w:rPr>
  </w:style>
  <w:style w:type="paragraph" w:customStyle="1" w:styleId="NumberAndDate">
    <w:name w:val="NumberAndDate"/>
    <w:aliases w:val="!Дата и Номер"/>
    <w:qFormat/>
    <w:rsid w:val="00602BAD"/>
    <w:pPr>
      <w:jc w:val="center"/>
    </w:pPr>
    <w:rPr>
      <w:rFonts w:ascii="Arial" w:eastAsia="Calibri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0765E"/>
    <w:rPr>
      <w:sz w:val="28"/>
    </w:rPr>
  </w:style>
  <w:style w:type="character" w:customStyle="1" w:styleId="20">
    <w:name w:val="Заголовок 2 Знак"/>
    <w:aliases w:val="!Разделы документа Знак"/>
    <w:link w:val="2"/>
    <w:rsid w:val="00602BAD"/>
    <w:rPr>
      <w:rFonts w:ascii="Arial" w:eastAsia="Calibri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02BAD"/>
    <w:rPr>
      <w:rFonts w:ascii="Arial" w:eastAsia="Calibri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02BAD"/>
    <w:rPr>
      <w:rFonts w:ascii="Arial" w:eastAsia="Calibri" w:hAnsi="Arial"/>
      <w:b/>
      <w:bCs/>
      <w:sz w:val="26"/>
      <w:szCs w:val="28"/>
    </w:rPr>
  </w:style>
  <w:style w:type="character" w:customStyle="1" w:styleId="10">
    <w:name w:val="Заголовок 1 Знак"/>
    <w:aliases w:val="!Части документа Знак"/>
    <w:link w:val="1"/>
    <w:rsid w:val="00C2725C"/>
    <w:rPr>
      <w:rFonts w:ascii="Arial" w:eastAsia="Calibri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109.233.229.53:8080/content/act/1f16912c-80a1-46a2-ac9b-826d8b25da5e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09.233.229.53:8080/content/act/7f33ec0f-3a52-47a3-a30e-65f59afc1039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A0F49-E8EB-435A-A666-E5AF7009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ТЮМЕНИ</vt:lpstr>
    </vt:vector>
  </TitlesOfParts>
  <Company>Organization</Company>
  <LinksUpToDate>false</LinksUpToDate>
  <CharactersWithSpaces>2336</CharactersWithSpaces>
  <SharedDoc>false</SharedDoc>
  <HLinks>
    <vt:vector size="612" baseType="variant">
      <vt:variant>
        <vt:i4>4784211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consultantplus://offline/ref=5E2890AB5F6969C368E4FFEEC23689372A8BE7A72143D41498C5DB267958827BBC4610D9B09181EF988185076EI</vt:lpwstr>
      </vt:variant>
      <vt:variant>
        <vt:lpwstr/>
      </vt:variant>
      <vt:variant>
        <vt:i4>4784141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consultantplus://offline/ref=5E2890AB5F6969C368E4FFEEC23689372A8BE7A72143D41498C5DB267958827BBC4610D9B09181EF9881890767I</vt:lpwstr>
      </vt:variant>
      <vt:variant>
        <vt:lpwstr/>
      </vt:variant>
      <vt:variant>
        <vt:i4>4784141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consultantplus://offline/ref=5E2890AB5F6969C368E4FFEEC23689372A8BE7A72142D71D9FC5DB267958827BBC4610D9B09181EF98818C076AI</vt:lpwstr>
      </vt:variant>
      <vt:variant>
        <vt:lpwstr/>
      </vt:variant>
      <vt:variant>
        <vt:i4>4784141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consultantplus://offline/ref=5E2890AB5F6969C368E4FFEEC23689372A8BE7A72143D21D9CC5DB267958827BBC4610D9B09181EF98818A076BI</vt:lpwstr>
      </vt:variant>
      <vt:variant>
        <vt:lpwstr/>
      </vt:variant>
      <vt:variant>
        <vt:i4>4784138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consultantplus://offline/ref=5E2890AB5F6969C368E4FFEEC23689372A8BE7A72145D11A9CC5DB267958827BBC4610D9B09181EF98818A076EI</vt:lpwstr>
      </vt:variant>
      <vt:variant>
        <vt:lpwstr/>
      </vt:variant>
      <vt:variant>
        <vt:i4>4784136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consultantplus://offline/ref=5E2890AB5F6969C368E4FFEEC23689372A8BE7A72143D21D9CC5DB267958827BBC4610D9B09181EF98838F076BI</vt:lpwstr>
      </vt:variant>
      <vt:variant>
        <vt:lpwstr/>
      </vt:variant>
      <vt:variant>
        <vt:i4>4784128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consultantplus://offline/ref=5E2890AB5F6969C368E4FFEEC23689372A8BE7A72143D41498C5DB267958827BBC4610D9B09181EF98818B076AI</vt:lpwstr>
      </vt:variant>
      <vt:variant>
        <vt:lpwstr/>
      </vt:variant>
      <vt:variant>
        <vt:i4>4784214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consultantplus://offline/ref=5E2890AB5F6969C368E4FFEEC23689372A8BE7A72143D21D9CC5DB267958827BBC4610D9B09181EF98838C0769I</vt:lpwstr>
      </vt:variant>
      <vt:variant>
        <vt:lpwstr/>
      </vt:variant>
      <vt:variant>
        <vt:i4>4784130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consultantplus://offline/ref=5E2890AB5F6969C368E4FFEEC23689372A8BE7A72143D41498C5DB267958827BBC4610D9B09181EF9881890768I</vt:lpwstr>
      </vt:variant>
      <vt:variant>
        <vt:lpwstr/>
      </vt:variant>
      <vt:variant>
        <vt:i4>2687036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consultantplus://offline/ref=5E2890AB5F6969C368E4E1E3D45AD7382D82BBAD2D4CDC4AC69A807B2E51882CFB09499BF49C81E7096DI</vt:lpwstr>
      </vt:variant>
      <vt:variant>
        <vt:lpwstr/>
      </vt:variant>
      <vt:variant>
        <vt:i4>4784219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consultantplus://offline/ref=5E2890AB5F6969C368E4FFEEC23689372A8BE7A72143D41498C5DB267958827BBC4610D9B09181EF988189076AI</vt:lpwstr>
      </vt:variant>
      <vt:variant>
        <vt:lpwstr/>
      </vt:variant>
      <vt:variant>
        <vt:i4>4784217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consultantplus://offline/ref=5E2890AB5F6969C368E4FFEEC23689372A8BE7A72143D41498C5DB267958827BBC4610D9B09181EF988189076CI</vt:lpwstr>
      </vt:variant>
      <vt:variant>
        <vt:lpwstr/>
      </vt:variant>
      <vt:variant>
        <vt:i4>4784218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consultantplus://offline/ref=5E2890AB5F6969C368E4FFEEC23689372A8BE7A72143D21D9CC5DB267958827BBC4610D9B09181EF98808B0767I</vt:lpwstr>
      </vt:variant>
      <vt:variant>
        <vt:lpwstr/>
      </vt:variant>
      <vt:variant>
        <vt:i4>4784143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consultantplus://offline/ref=5E2890AB5F6969C368E4FFEEC23689372A8BE7A72143D21D9CC5DB267958827BBC4610D9B09181EF9880880768I</vt:lpwstr>
      </vt:variant>
      <vt:variant>
        <vt:lpwstr/>
      </vt:variant>
      <vt:variant>
        <vt:i4>4784223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consultantplus://offline/ref=5E2890AB5F6969C368E4FFEEC23689372A8BE7A72143D41498C5DB267958827BBC4610D9B09181EF988189076EI</vt:lpwstr>
      </vt:variant>
      <vt:variant>
        <vt:lpwstr/>
      </vt:variant>
      <vt:variant>
        <vt:i4>4784139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consultantplus://offline/ref=5E2890AB5F6969C368E4FFEEC23689372A8BE7A72143D21D9CC5DB267958827BBC4610D9B09181EF98808B076FI</vt:lpwstr>
      </vt:variant>
      <vt:variant>
        <vt:lpwstr/>
      </vt:variant>
      <vt:variant>
        <vt:i4>4784208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consultantplus://offline/ref=5E2890AB5F6969C368E4FFEEC23689372A8BE7A72143D41498C5DB267958827BBC4610D9B09181EF98818E0766I</vt:lpwstr>
      </vt:variant>
      <vt:variant>
        <vt:lpwstr/>
      </vt:variant>
      <vt:variant>
        <vt:i4>4784217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consultantplus://offline/ref=5E2890AB5F6969C368E4FFEEC23689372A8BE7A72143D21D9CC5DB267958827BBC4610D9B09181EF988084076BI</vt:lpwstr>
      </vt:variant>
      <vt:variant>
        <vt:lpwstr/>
      </vt:variant>
      <vt:variant>
        <vt:i4>4784217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consultantplus://offline/ref=5E2890AB5F6969C368E4FFEEC23689372A8BE7A72143D21D9CC5DB267958827BBC4610D9B09181EF988085076CI</vt:lpwstr>
      </vt:variant>
      <vt:variant>
        <vt:lpwstr/>
      </vt:variant>
      <vt:variant>
        <vt:i4>4784138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consultantplus://offline/ref=5E2890AB5F6969C368E4FFEEC23689372A8BE7A72143D21D9CC5DB267958827BBC4610D9B09181EF98838E076CI</vt:lpwstr>
      </vt:variant>
      <vt:variant>
        <vt:lpwstr/>
      </vt:variant>
      <vt:variant>
        <vt:i4>4784210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consultantplus://offline/ref=5E2890AB5F6969C368E4FFEEC23689372A8BE7A72143D21D9CC5DB267958827BBC4610D9B09181EF98838F0768I</vt:lpwstr>
      </vt:variant>
      <vt:variant>
        <vt:lpwstr/>
      </vt:variant>
      <vt:variant>
        <vt:i4>4784213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consultantplus://offline/ref=5E2890AB5F6969C368E4FFEEC23689372A8BE7A72145D11A9CC5DB267958827BBC4610D9B09181EF988188076CI</vt:lpwstr>
      </vt:variant>
      <vt:variant>
        <vt:lpwstr/>
      </vt:variant>
      <vt:variant>
        <vt:i4>4784214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consultantplus://offline/ref=5E2890AB5F6969C368E4FFEEC23689372A8BE7A72145D11A9CC5DB267958827BBC4610D9B09181EF988189076AI</vt:lpwstr>
      </vt:variant>
      <vt:variant>
        <vt:lpwstr/>
      </vt:variant>
      <vt:variant>
        <vt:i4>4784209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consultantplus://offline/ref=5E2890AB5F6969C368E4FFEEC23689372A8BE7A72143D41498C5DB267958827BBC4610D9B09181EF98818E0767I</vt:lpwstr>
      </vt:variant>
      <vt:variant>
        <vt:lpwstr/>
      </vt:variant>
      <vt:variant>
        <vt:i4>4784222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consultantplus://offline/ref=5E2890AB5F6969C368E4FFEEC23689372A8BE7A72143D41498C5DB267958827BBC4610D9B09181EF98818E0768I</vt:lpwstr>
      </vt:variant>
      <vt:variant>
        <vt:lpwstr/>
      </vt:variant>
      <vt:variant>
        <vt:i4>4784132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consultantplus://offline/ref=5E2890AB5F6969C368E4FFEEC23689372A8BE7A72143D41498C5DB267958827BBC4610D9B09181EF98818E076BI</vt:lpwstr>
      </vt:variant>
      <vt:variant>
        <vt:lpwstr/>
      </vt:variant>
      <vt:variant>
        <vt:i4>4784212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consultantplus://offline/ref=5E2890AB5F6969C368E4FFEEC23689372A8BE7A72145D11A9CC5DB267958827BBC4610D9B09181EF988189076CI</vt:lpwstr>
      </vt:variant>
      <vt:variant>
        <vt:lpwstr/>
      </vt:variant>
      <vt:variant>
        <vt:i4>4784136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consultantplus://offline/ref=5E2890AB5F6969C368E4FFEEC23689372A8BE7A72744D5189BC5DB267958827BBC4610D9B09181EF98818D0769I</vt:lpwstr>
      </vt:variant>
      <vt:variant>
        <vt:lpwstr/>
      </vt:variant>
      <vt:variant>
        <vt:i4>4784140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consultantplus://offline/ref=5E2890AB5F6969C368E4FFEEC23689372A8BE7A72143D21D9CC5DB267958827BBC4610D9B09181EF98818A076CI</vt:lpwstr>
      </vt:variant>
      <vt:variant>
        <vt:lpwstr/>
      </vt:variant>
      <vt:variant>
        <vt:i4>4784136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consultantplus://offline/ref=5E2890AB5F6969C368E4FFEEC23689372A8BE7A72744D5189BC5DB267958827BBC4610D9B09181EF98818D0769I</vt:lpwstr>
      </vt:variant>
      <vt:variant>
        <vt:lpwstr/>
      </vt:variant>
      <vt:variant>
        <vt:i4>4784211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consultantplus://offline/ref=5E2890AB5F6969C368E4FFEEC23689372A8BE7A72644DE149DC5DB267958827BBC4610D9B09181EF98818D0769I</vt:lpwstr>
      </vt:variant>
      <vt:variant>
        <vt:lpwstr/>
      </vt:variant>
      <vt:variant>
        <vt:i4>4784136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consultantplus://offline/ref=5E2890AB5F6969C368E4FFEEC23689372A8BE7A72744D5189BC5DB267958827BBC4610D9B09181EF98818D0769I</vt:lpwstr>
      </vt:variant>
      <vt:variant>
        <vt:lpwstr/>
      </vt:variant>
      <vt:variant>
        <vt:i4>4784133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consultantplus://offline/ref=5E2890AB5F6969C368E4FFEEC23689372A8BE7A72143D41498C5DB267958827BBC4610D9B09181EF98818E076CI</vt:lpwstr>
      </vt:variant>
      <vt:variant>
        <vt:lpwstr/>
      </vt:variant>
      <vt:variant>
        <vt:i4>4784136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consultantplus://offline/ref=5E2890AB5F6969C368E4FFEEC23689372A8BE7A72744D5189BC5DB267958827BBC4610D9B09181EF98818D0769I</vt:lpwstr>
      </vt:variant>
      <vt:variant>
        <vt:lpwstr/>
      </vt:variant>
      <vt:variant>
        <vt:i4>4784211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consultantplus://offline/ref=5E2890AB5F6969C368E4FFEEC23689372A8BE7A72145D11A9CC5DB267958827BBC4610D9B09181EF988189076DI</vt:lpwstr>
      </vt:variant>
      <vt:variant>
        <vt:lpwstr/>
      </vt:variant>
      <vt:variant>
        <vt:i4>4784209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consultantplus://offline/ref=5E2890AB5F6969C368E4FFEEC23689372A8BE7A72145D11A9CC5DB267958827BBC4610D9B09181EF988189076FI</vt:lpwstr>
      </vt:variant>
      <vt:variant>
        <vt:lpwstr/>
      </vt:variant>
      <vt:variant>
        <vt:i4>4784137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consultantplus://offline/ref=5E2890AB5F6969C368E4FFEEC23689372A8BE7A72142D71D9FC5DB267958827BBC4610D9B09181EF98818B076DI</vt:lpwstr>
      </vt:variant>
      <vt:variant>
        <vt:lpwstr/>
      </vt:variant>
      <vt:variant>
        <vt:i4>4784221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consultantplus://offline/ref=5E2890AB5F6969C368E4FFEEC23689372A8BE7A72145D11A9CC5DB267958827BBC4610D9B09181EF98818E0766I</vt:lpwstr>
      </vt:variant>
      <vt:variant>
        <vt:lpwstr/>
      </vt:variant>
      <vt:variant>
        <vt:i4>4784217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consultantplus://offline/ref=5E2890AB5F6969C368E4FFEEC23689372A8BE7A72746D61893C5DB267958827BBC4610D9B09181EF98818D0768I</vt:lpwstr>
      </vt:variant>
      <vt:variant>
        <vt:lpwstr/>
      </vt:variant>
      <vt:variant>
        <vt:i4>4784220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consultantplus://offline/ref=5E2890AB5F6969C368E4FFEEC23689372A8BE7A72143D21D9CC5DB267958827BBC4610D9B09181EF98808D0767I</vt:lpwstr>
      </vt:variant>
      <vt:variant>
        <vt:lpwstr/>
      </vt:variant>
      <vt:variant>
        <vt:i4>4784136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consultantplus://offline/ref=5E2890AB5F6969C368E4FFEEC23689372A8BE7A72744D5189BC5DB267958827BBC4610D9B09181EF98818D0769I</vt:lpwstr>
      </vt:variant>
      <vt:variant>
        <vt:lpwstr/>
      </vt:variant>
      <vt:variant>
        <vt:i4>4784215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consultantplus://offline/ref=5E2890AB5F6969C368E4FFEEC23689372A8BE7A72746D61893C5DB267958827BBC4610D9B09181EF98818D0766I</vt:lpwstr>
      </vt:variant>
      <vt:variant>
        <vt:lpwstr/>
      </vt:variant>
      <vt:variant>
        <vt:i4>4784136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consultantplus://offline/ref=5E2890AB5F6969C368E4FFEEC23689372A8BE7A72744D5189BC5DB267958827BBC4610D9B09181EF98818D0769I</vt:lpwstr>
      </vt:variant>
      <vt:variant>
        <vt:lpwstr/>
      </vt:variant>
      <vt:variant>
        <vt:i4>4784141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consultantplus://offline/ref=5E2890AB5F6969C368E4FFEEC23689372A8BE7A72143D21D9CC5DB267958827BBC4610D9B09181EF98818F076EI</vt:lpwstr>
      </vt:variant>
      <vt:variant>
        <vt:lpwstr/>
      </vt:variant>
      <vt:variant>
        <vt:i4>4784130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consultantplus://offline/ref=5E2890AB5F6969C368E4FFEEC23689372A8BE7A72143D41498C5DB267958827BBC4610D9B09181EF98818E076DI</vt:lpwstr>
      </vt:variant>
      <vt:variant>
        <vt:lpwstr/>
      </vt:variant>
      <vt:variant>
        <vt:i4>4784220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consultantplus://offline/ref=5E2890AB5F6969C368E4FFEEC23689372A8BE7A72145D11A9CC5DB267958827BBC4610D9B09181EF98818E0767I</vt:lpwstr>
      </vt:variant>
      <vt:variant>
        <vt:lpwstr/>
      </vt:variant>
      <vt:variant>
        <vt:i4>4784217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consultantplus://offline/ref=5E2890AB5F6969C368E4FFEEC23689372A8BE7A72746D61893C5DB267958827BBC4610D9B09181EF98818D0768I</vt:lpwstr>
      </vt:variant>
      <vt:variant>
        <vt:lpwstr/>
      </vt:variant>
      <vt:variant>
        <vt:i4>4784136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consultantplus://offline/ref=5E2890AB5F6969C368E4FFEEC23689372A8BE7A72744D5189BC5DB267958827BBC4610D9B09181EF98818D0769I</vt:lpwstr>
      </vt:variant>
      <vt:variant>
        <vt:lpwstr/>
      </vt:variant>
      <vt:variant>
        <vt:i4>4784142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consultantplus://offline/ref=5E2890AB5F6969C368E4FFEEC23689372A8BE7A72145D11A9CC5DB267958827BBC4610D9B09181EF98818E076EI</vt:lpwstr>
      </vt:variant>
      <vt:variant>
        <vt:lpwstr/>
      </vt:variant>
      <vt:variant>
        <vt:i4>4784220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consultantplus://offline/ref=5E2890AB5F6969C368E4FFEEC23689372A8BE7A72143D21D9CC5DB267958827BBC4610D9B09181EF988085076FI</vt:lpwstr>
      </vt:variant>
      <vt:variant>
        <vt:lpwstr/>
      </vt:variant>
      <vt:variant>
        <vt:i4>4784141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consultantplus://offline/ref=5E2890AB5F6969C368E4FFEEC23689372A8BE7A72145D11A9CC5DB267958827BBC4610D9B09181EF98818E076FI</vt:lpwstr>
      </vt:variant>
      <vt:variant>
        <vt:lpwstr/>
      </vt:variant>
      <vt:variant>
        <vt:i4>4784137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consultantplus://offline/ref=5E2890AB5F6969C368E4FFEEC23689372A8BE7A72145D11A9CC5DB267958827BBC4610D9B09181EF98818F076AI</vt:lpwstr>
      </vt:variant>
      <vt:variant>
        <vt:lpwstr/>
      </vt:variant>
      <vt:variant>
        <vt:i4>2687036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consultantplus://offline/ref=5E2890AB5F6969C368E4E1E3D45AD7382D82BBAD2D4CDC4AC69A807B2E51882CFB09499BF49C81E7096DI</vt:lpwstr>
      </vt:variant>
      <vt:variant>
        <vt:lpwstr/>
      </vt:variant>
      <vt:variant>
        <vt:i4>4784128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consultantplus://offline/ref=5E2890AB5F6969C368E4FFEEC23689372A8BE7A72143D41498C5DB267958827BBC4610D9B09181EF98818E076FI</vt:lpwstr>
      </vt:variant>
      <vt:variant>
        <vt:lpwstr/>
      </vt:variant>
      <vt:variant>
        <vt:i4>4784208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consultantplus://offline/ref=5E2890AB5F6969C368E4FFEEC23689372A8BE7A72143D41498C5DB267958827BBC4610D9B09181EF98818D0767I</vt:lpwstr>
      </vt:variant>
      <vt:variant>
        <vt:lpwstr/>
      </vt:variant>
      <vt:variant>
        <vt:i4>2687036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consultantplus://offline/ref=5E2890AB5F6969C368E4E1E3D45AD7382D82BBAD2D4CDC4AC69A807B2E51882CFB09499BF49C81E7096DI</vt:lpwstr>
      </vt:variant>
      <vt:variant>
        <vt:lpwstr/>
      </vt:variant>
      <vt:variant>
        <vt:i4>4784221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consultantplus://offline/ref=5E2890AB5F6969C368E4FFEEC23689372A8BE7A72143D21D9CC5DB267958827BBC4610D9B09181EF988084076FI</vt:lpwstr>
      </vt:variant>
      <vt:variant>
        <vt:lpwstr/>
      </vt:variant>
      <vt:variant>
        <vt:i4>4784220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consultantplus://offline/ref=5E2890AB5F6969C368E4FFEEC23689372A8BE7A72143D21D9CC5DB267958827BBC4610D9B09181EF988085076FI</vt:lpwstr>
      </vt:variant>
      <vt:variant>
        <vt:lpwstr/>
      </vt:variant>
      <vt:variant>
        <vt:i4>4784221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consultantplus://offline/ref=5E2890AB5F6969C368E4FFEEC23689372A8BE7A72143D21D9CC5DB267958827BBC4610D9B09181EF988084076FI</vt:lpwstr>
      </vt:variant>
      <vt:variant>
        <vt:lpwstr/>
      </vt:variant>
      <vt:variant>
        <vt:i4>4784221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consultantplus://offline/ref=5E2890AB5F6969C368E4FFEEC23689372A8BE7A72143D21D9CC5DB267958827BBC4610D9B09181EF988084076FI</vt:lpwstr>
      </vt:variant>
      <vt:variant>
        <vt:lpwstr/>
      </vt:variant>
      <vt:variant>
        <vt:i4>4784222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consultantplus://offline/ref=5E2890AB5F6969C368E4FFEEC23689372A8BE7A72143D21D9CC5DB267958827BBC4610D9B09181EF988085076DI</vt:lpwstr>
      </vt:variant>
      <vt:variant>
        <vt:lpwstr/>
      </vt:variant>
      <vt:variant>
        <vt:i4>4784220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consultantplus://offline/ref=5E2890AB5F6969C368E4FFEEC23689372A8BE7A72143D21D9CC5DB267958827BBC4610D9B09181EF988085076FI</vt:lpwstr>
      </vt:variant>
      <vt:variant>
        <vt:lpwstr/>
      </vt:variant>
      <vt:variant>
        <vt:i4>4784220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consultantplus://offline/ref=5E2890AB5F6969C368E4FFEEC23689372A8BE7A72143D21D9CC5DB267958827BBC4610D9B09181EF988085076FI</vt:lpwstr>
      </vt:variant>
      <vt:variant>
        <vt:lpwstr/>
      </vt:variant>
      <vt:variant>
        <vt:i4>4784220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consultantplus://offline/ref=5E2890AB5F6969C368E4FFEEC23689372A8BE7A72143D21D9CC5DB267958827BBC4610D9B09181EF988085076FI</vt:lpwstr>
      </vt:variant>
      <vt:variant>
        <vt:lpwstr/>
      </vt:variant>
      <vt:variant>
        <vt:i4>4784220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consultantplus://offline/ref=5E2890AB5F6969C368E4FFEEC23689372A8BE7A72143D21D9CC5DB267958827BBC4610D9B09181EF988085076FI</vt:lpwstr>
      </vt:variant>
      <vt:variant>
        <vt:lpwstr/>
      </vt:variant>
      <vt:variant>
        <vt:i4>4784220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consultantplus://offline/ref=5E2890AB5F6969C368E4FFEEC23689372A8BE7A72143D21D9CC5DB267958827BBC4610D9B09181EF988085076FI</vt:lpwstr>
      </vt:variant>
      <vt:variant>
        <vt:lpwstr/>
      </vt:variant>
      <vt:variant>
        <vt:i4>4784212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consultantplus://offline/ref=5E2890AB5F6969C368E4FFEEC23689372A8BE7A72143D21D9CC5DB267958827BBC4610D9B09181EF98808C0768I</vt:lpwstr>
      </vt:variant>
      <vt:variant>
        <vt:lpwstr/>
      </vt:variant>
      <vt:variant>
        <vt:i4>4784141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consultantplus://offline/ref=5E2890AB5F6969C368E4FFEEC23689372A8BE7A72143D21D9CC5DB267958827BBC4610D9B09181EF98808C076AI</vt:lpwstr>
      </vt:variant>
      <vt:variant>
        <vt:lpwstr/>
      </vt:variant>
      <vt:variant>
        <vt:i4>4784213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consultantplus://offline/ref=5E2890AB5F6969C368E4FFEEC23689372A8BE7A72145D11A9CC5DB267958827BBC4610D9B09181EF98818C0768I</vt:lpwstr>
      </vt:variant>
      <vt:variant>
        <vt:lpwstr/>
      </vt:variant>
      <vt:variant>
        <vt:i4>4784140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consultantplus://offline/ref=5E2890AB5F6969C368E4FFEEC23689372A8BE7A72145D11A9CC5DB267958827BBC4610D9B09181EF98818C076AI</vt:lpwstr>
      </vt:variant>
      <vt:variant>
        <vt:lpwstr/>
      </vt:variant>
      <vt:variant>
        <vt:i4>2687036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consultantplus://offline/ref=5E2890AB5F6969C368E4E1E3D45AD7382D82BBAD2D4CDC4AC69A807B2E51882CFB09499BF49C81E7096DI</vt:lpwstr>
      </vt:variant>
      <vt:variant>
        <vt:lpwstr/>
      </vt:variant>
      <vt:variant>
        <vt:i4>2687083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consultantplus://offline/ref=5E2890AB5F6969C368E4E1E3D45AD7382D82BBAD2D4CDC4AC69A807B2E51882CFB09499BF49C80EC096FI</vt:lpwstr>
      </vt:variant>
      <vt:variant>
        <vt:lpwstr/>
      </vt:variant>
      <vt:variant>
        <vt:i4>4784143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consultantplus://offline/ref=5E2890AB5F6969C368E4FFEEC23689372A8BE7A72145D11A9CC5DB267958827BBC4610D9B09181EF98818C076BI</vt:lpwstr>
      </vt:variant>
      <vt:variant>
        <vt:lpwstr/>
      </vt:variant>
      <vt:variant>
        <vt:i4>4784141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consultantplus://offline/ref=5E2890AB5F6969C368E4FFEEC23689372A8BE7A72142D71D9FC5DB267958827BBC4610D9B09181EF98818C076AI</vt:lpwstr>
      </vt:variant>
      <vt:variant>
        <vt:lpwstr/>
      </vt:variant>
      <vt:variant>
        <vt:i4>2687035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consultantplus://offline/ref=5E2890AB5F6969C368E4E1E3D45AD7382D82BBAD2D4CDC4AC69A807B2E51882CFB09499BF49C81E7096CI</vt:lpwstr>
      </vt:variant>
      <vt:variant>
        <vt:lpwstr/>
      </vt:variant>
      <vt:variant>
        <vt:i4>5177353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consultantplus://offline/ref=5E2890AB5F6969C368E4E1E3D45AD7382D82BBA32146DC4AC69A807B2E0561I</vt:lpwstr>
      </vt:variant>
      <vt:variant>
        <vt:lpwstr/>
      </vt:variant>
      <vt:variant>
        <vt:i4>4784208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consultantplus://offline/ref=5E2890AB5F6969C368E4FFEEC23689372A8BE7A72143D41498C5DB267958827BBC4610D9B09181EF98818D0767I</vt:lpwstr>
      </vt:variant>
      <vt:variant>
        <vt:lpwstr/>
      </vt:variant>
      <vt:variant>
        <vt:i4>4784137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consultantplus://offline/ref=5E2890AB5F6969C368E4FFEEC23689372A8BE7A72145D11A9CC5DB267958827BBC4610D9B09181EF98818C076DI</vt:lpwstr>
      </vt:variant>
      <vt:variant>
        <vt:lpwstr/>
      </vt:variant>
      <vt:variant>
        <vt:i4>4784217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consultantplus://offline/ref=5E2890AB5F6969C368E4FFEEC23689372A8BE7A72746D61893C5DB267958827BBC4610D9B09181EF98818D0768I</vt:lpwstr>
      </vt:variant>
      <vt:variant>
        <vt:lpwstr/>
      </vt:variant>
      <vt:variant>
        <vt:i4>4784136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consultantplus://offline/ref=5E2890AB5F6969C368E4FFEEC23689372A8BE7A72744D5189BC5DB267958827BBC4610D9B09181EF98818D0769I</vt:lpwstr>
      </vt:variant>
      <vt:variant>
        <vt:lpwstr/>
      </vt:variant>
      <vt:variant>
        <vt:i4>4784211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consultantplus://offline/ref=5E2890AB5F6969C368E4FFEEC23689372A8BE7A72644DE149DC5DB267958827BBC4610D9B09181EF98818D0769I</vt:lpwstr>
      </vt:variant>
      <vt:variant>
        <vt:lpwstr/>
      </vt:variant>
      <vt:variant>
        <vt:i4>5963844</vt:i4>
      </vt:variant>
      <vt:variant>
        <vt:i4>60</vt:i4>
      </vt:variant>
      <vt:variant>
        <vt:i4>0</vt:i4>
      </vt:variant>
      <vt:variant>
        <vt:i4>5</vt:i4>
      </vt:variant>
      <vt:variant>
        <vt:lpwstr>/content/edition/bdfa904f-49e8-4ebb-b404-b7c5bb747107.doc</vt:lpwstr>
      </vt:variant>
      <vt:variant>
        <vt:lpwstr/>
      </vt:variant>
      <vt:variant>
        <vt:i4>4784139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consultantplus://offline/ref=5E2890AB5F6969C368E4FFEEC23689372A8BE7A72145D11A9CC5DB267958827BBC4610D9B09181EF98818C076FI</vt:lpwstr>
      </vt:variant>
      <vt:variant>
        <vt:lpwstr/>
      </vt:variant>
      <vt:variant>
        <vt:i4>6094914</vt:i4>
      </vt:variant>
      <vt:variant>
        <vt:i4>54</vt:i4>
      </vt:variant>
      <vt:variant>
        <vt:i4>0</vt:i4>
      </vt:variant>
      <vt:variant>
        <vt:i4>5</vt:i4>
      </vt:variant>
      <vt:variant>
        <vt:lpwstr>/content/edition/78116c0a-d23d-4f71-8be8-9693bf1bcf42.doc</vt:lpwstr>
      </vt:variant>
      <vt:variant>
        <vt:lpwstr/>
      </vt:variant>
      <vt:variant>
        <vt:i4>4784222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consultantplus://offline/ref=5E2890AB5F6969C368E4FFEEC23689372A8BE7A72143D41498C5DB267958827BBC4610D9B09181EF98818D0769I</vt:lpwstr>
      </vt:variant>
      <vt:variant>
        <vt:lpwstr/>
      </vt:variant>
      <vt:variant>
        <vt:i4>2687086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consultantplus://offline/ref=5E2890AB5F6969C368E4E1E3D45AD7382D82BBA22544DC4AC69A807B2E51882CFB09499BF49C82E6096DI</vt:lpwstr>
      </vt:variant>
      <vt:variant>
        <vt:lpwstr/>
      </vt:variant>
      <vt:variant>
        <vt:i4>2687087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consultantplus://offline/ref=5E2890AB5F6969C368E4E1E3D45AD7382D82BBA22544DC4AC69A807B2E51882CFB09499BF49C82E7096DI</vt:lpwstr>
      </vt:variant>
      <vt:variant>
        <vt:lpwstr/>
      </vt:variant>
      <vt:variant>
        <vt:i4>4784143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consultantplus://offline/ref=5E2890AB5F6969C368E4FFEEC23689372A8BE7A72143D21D9CC5DB267958827BBC4610D9B09181EF9880880768I</vt:lpwstr>
      </vt:variant>
      <vt:variant>
        <vt:lpwstr/>
      </vt:variant>
      <vt:variant>
        <vt:i4>4784215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consultantplus://offline/ref=5E2890AB5F6969C368E4FFEEC23689372A8BE7A72143D21D9CC5DB267958827BBC4610D9B09181EF98808A0769I</vt:lpwstr>
      </vt:variant>
      <vt:variant>
        <vt:lpwstr/>
      </vt:variant>
      <vt:variant>
        <vt:i4>5963844</vt:i4>
      </vt:variant>
      <vt:variant>
        <vt:i4>36</vt:i4>
      </vt:variant>
      <vt:variant>
        <vt:i4>0</vt:i4>
      </vt:variant>
      <vt:variant>
        <vt:i4>5</vt:i4>
      </vt:variant>
      <vt:variant>
        <vt:lpwstr>/content/edition/bdfa904f-49e8-4ebb-b404-b7c5bb747107.doc</vt:lpwstr>
      </vt:variant>
      <vt:variant>
        <vt:lpwstr/>
      </vt:variant>
      <vt:variant>
        <vt:i4>4784221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consultantplus://offline/ref=5E2890AB5F6969C368E4FFEEC23689372A8BE7A72145D11A9CC5DB267958827BBC4610D9B09181EF98818D0767I</vt:lpwstr>
      </vt:variant>
      <vt:variant>
        <vt:lpwstr/>
      </vt:variant>
      <vt:variant>
        <vt:i4>4784139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consultantplus://offline/ref=5E2890AB5F6969C368E4FFEEC23689372A8BE7A72143D21D9CC5DB267958827BBC4610D9B09181EF98818C076FI</vt:lpwstr>
      </vt:variant>
      <vt:variant>
        <vt:lpwstr/>
      </vt:variant>
      <vt:variant>
        <vt:i4>5832774</vt:i4>
      </vt:variant>
      <vt:variant>
        <vt:i4>27</vt:i4>
      </vt:variant>
      <vt:variant>
        <vt:i4>0</vt:i4>
      </vt:variant>
      <vt:variant>
        <vt:i4>5</vt:i4>
      </vt:variant>
      <vt:variant>
        <vt:lpwstr>/content/edition/efee94f4-759f-4236-9ccb-c445e10b0670.doc</vt:lpwstr>
      </vt:variant>
      <vt:variant>
        <vt:lpwstr/>
      </vt:variant>
      <vt:variant>
        <vt:i4>4784213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consultantplus://offline/ref=5E2890AB5F6969C368E4FFEEC23689372A8BE7A7214DD7159BC5DB267958827BBC4610D9B09181EF998289076BI</vt:lpwstr>
      </vt:variant>
      <vt:variant>
        <vt:lpwstr/>
      </vt:variant>
      <vt:variant>
        <vt:i4>2687035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consultantplus://offline/ref=5E2890AB5F6969C368E4E1E3D45AD7382D82BBAD2D4CDC4AC69A807B2E51882CFB09499BF49C81E7096CI</vt:lpwstr>
      </vt:variant>
      <vt:variant>
        <vt:lpwstr/>
      </vt:variant>
      <vt:variant>
        <vt:i4>5177353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consultantplus://offline/ref=5E2890AB5F6969C368E4E1E3D45AD7382D82BBA32146DC4AC69A807B2E0561I</vt:lpwstr>
      </vt:variant>
      <vt:variant>
        <vt:lpwstr/>
      </vt:variant>
      <vt:variant>
        <vt:i4>327757</vt:i4>
      </vt:variant>
      <vt:variant>
        <vt:i4>15</vt:i4>
      </vt:variant>
      <vt:variant>
        <vt:i4>0</vt:i4>
      </vt:variant>
      <vt:variant>
        <vt:i4>5</vt:i4>
      </vt:variant>
      <vt:variant>
        <vt:lpwstr>/content/edition/565a5dad-c942-4cb7-ba16-8d68bdacebe2.doc</vt:lpwstr>
      </vt:variant>
      <vt:variant>
        <vt:lpwstr/>
      </vt:variant>
      <vt:variant>
        <vt:i4>6094914</vt:i4>
      </vt:variant>
      <vt:variant>
        <vt:i4>12</vt:i4>
      </vt:variant>
      <vt:variant>
        <vt:i4>0</vt:i4>
      </vt:variant>
      <vt:variant>
        <vt:i4>5</vt:i4>
      </vt:variant>
      <vt:variant>
        <vt:lpwstr>/content/edition/78116c0a-d23d-4f71-8be8-9693bf1bcf42.doc</vt:lpwstr>
      </vt:variant>
      <vt:variant>
        <vt:lpwstr/>
      </vt:variant>
      <vt:variant>
        <vt:i4>5963844</vt:i4>
      </vt:variant>
      <vt:variant>
        <vt:i4>9</vt:i4>
      </vt:variant>
      <vt:variant>
        <vt:i4>0</vt:i4>
      </vt:variant>
      <vt:variant>
        <vt:i4>5</vt:i4>
      </vt:variant>
      <vt:variant>
        <vt:lpwstr>/content/edition/bdfa904f-49e8-4ebb-b404-b7c5bb747107.doc</vt:lpwstr>
      </vt:variant>
      <vt:variant>
        <vt:lpwstr/>
      </vt:variant>
      <vt:variant>
        <vt:i4>5963794</vt:i4>
      </vt:variant>
      <vt:variant>
        <vt:i4>6</vt:i4>
      </vt:variant>
      <vt:variant>
        <vt:i4>0</vt:i4>
      </vt:variant>
      <vt:variant>
        <vt:i4>5</vt:i4>
      </vt:variant>
      <vt:variant>
        <vt:lpwstr>/content/edition/4d3389d0-35b0-4868-b10b-ab470944fb54.doc</vt:lpwstr>
      </vt:variant>
      <vt:variant>
        <vt:lpwstr/>
      </vt:variant>
      <vt:variant>
        <vt:i4>196686</vt:i4>
      </vt:variant>
      <vt:variant>
        <vt:i4>3</vt:i4>
      </vt:variant>
      <vt:variant>
        <vt:i4>0</vt:i4>
      </vt:variant>
      <vt:variant>
        <vt:i4>5</vt:i4>
      </vt:variant>
      <vt:variant>
        <vt:lpwstr>/content/edition/c6af20a6-c0bb-4742-bfbf-0a173dcf0178.doc</vt:lpwstr>
      </vt:variant>
      <vt:variant>
        <vt:lpwstr/>
      </vt:variant>
      <vt:variant>
        <vt:i4>5636160</vt:i4>
      </vt:variant>
      <vt:variant>
        <vt:i4>0</vt:i4>
      </vt:variant>
      <vt:variant>
        <vt:i4>0</vt:i4>
      </vt:variant>
      <vt:variant>
        <vt:i4>5</vt:i4>
      </vt:variant>
      <vt:variant>
        <vt:lpwstr>/content/edition/e29b6d83-7c7b-4d5f-bfc6-0d25c6c1878d.doc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ТЮМЕНИ</dc:title>
  <dc:creator>Пользователь</dc:creator>
  <cp:lastModifiedBy>Пользователь</cp:lastModifiedBy>
  <cp:revision>1</cp:revision>
  <cp:lastPrinted>2019-03-21T11:03:00Z</cp:lastPrinted>
  <dcterms:created xsi:type="dcterms:W3CDTF">2019-04-11T12:03:00Z</dcterms:created>
  <dcterms:modified xsi:type="dcterms:W3CDTF">2019-04-11T12:03:00Z</dcterms:modified>
</cp:coreProperties>
</file>