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EF3E1B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F3E1B">
        <w:rPr>
          <w:rFonts w:cs="Arial"/>
          <w:b/>
          <w:bCs/>
          <w:kern w:val="28"/>
          <w:sz w:val="32"/>
          <w:szCs w:val="32"/>
        </w:rPr>
        <w:t>МОСКОВСКОГО МУНИЦИПАЛЬНОГО ОБРАЗОВАНИЯ</w:t>
      </w:r>
    </w:p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F3E1B">
        <w:rPr>
          <w:rFonts w:cs="Arial"/>
          <w:b/>
          <w:bCs/>
          <w:kern w:val="28"/>
          <w:sz w:val="32"/>
          <w:szCs w:val="32"/>
        </w:rPr>
        <w:t>ТЮМЕНСКОГО РАЙОНА ТЮМЕНСКОЙ ОБЛАСТИ</w:t>
      </w:r>
    </w:p>
    <w:p w:rsidR="00EF3E1B" w:rsidRPr="00EF3E1B" w:rsidRDefault="00EF3E1B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F3E1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91883" w:rsidRPr="00EF3E1B" w:rsidRDefault="00EF3E1B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F3E1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13D58" w:rsidRPr="00EF3E1B">
        <w:rPr>
          <w:rFonts w:cs="Arial"/>
          <w:b/>
          <w:bCs/>
          <w:kern w:val="28"/>
          <w:sz w:val="32"/>
          <w:szCs w:val="32"/>
        </w:rPr>
        <w:t>08</w:t>
      </w:r>
      <w:r w:rsidR="00691883" w:rsidRPr="00EF3E1B">
        <w:rPr>
          <w:rFonts w:cs="Arial"/>
          <w:b/>
          <w:bCs/>
          <w:kern w:val="28"/>
          <w:sz w:val="32"/>
          <w:szCs w:val="32"/>
        </w:rPr>
        <w:t xml:space="preserve"> </w:t>
      </w:r>
      <w:r w:rsidR="00D03827" w:rsidRPr="00EF3E1B">
        <w:rPr>
          <w:rFonts w:cs="Arial"/>
          <w:b/>
          <w:bCs/>
          <w:kern w:val="28"/>
          <w:sz w:val="32"/>
          <w:szCs w:val="32"/>
        </w:rPr>
        <w:t>апреля</w:t>
      </w:r>
      <w:r w:rsidR="00691883" w:rsidRPr="00EF3E1B">
        <w:rPr>
          <w:rFonts w:cs="Arial"/>
          <w:b/>
          <w:bCs/>
          <w:kern w:val="28"/>
          <w:sz w:val="32"/>
          <w:szCs w:val="32"/>
        </w:rPr>
        <w:t xml:space="preserve"> 2019г.</w:t>
      </w:r>
      <w:r w:rsidRPr="00EF3E1B">
        <w:rPr>
          <w:rFonts w:cs="Arial"/>
          <w:b/>
          <w:bCs/>
          <w:kern w:val="28"/>
          <w:sz w:val="32"/>
          <w:szCs w:val="32"/>
        </w:rPr>
        <w:t xml:space="preserve"> </w:t>
      </w:r>
      <w:r w:rsidR="00691883" w:rsidRPr="00EF3E1B">
        <w:rPr>
          <w:rFonts w:cs="Arial"/>
          <w:b/>
          <w:bCs/>
          <w:kern w:val="28"/>
          <w:sz w:val="32"/>
          <w:szCs w:val="32"/>
        </w:rPr>
        <w:t>№</w:t>
      </w:r>
      <w:r w:rsidR="00F13D58" w:rsidRPr="00EF3E1B">
        <w:rPr>
          <w:rFonts w:cs="Arial"/>
          <w:b/>
          <w:bCs/>
          <w:kern w:val="28"/>
          <w:sz w:val="32"/>
          <w:szCs w:val="32"/>
        </w:rPr>
        <w:t>01</w:t>
      </w:r>
      <w:r w:rsidR="002213E5">
        <w:rPr>
          <w:rFonts w:cs="Arial"/>
          <w:b/>
          <w:bCs/>
          <w:kern w:val="28"/>
          <w:sz w:val="32"/>
          <w:szCs w:val="32"/>
        </w:rPr>
        <w:t>4</w:t>
      </w:r>
    </w:p>
    <w:p w:rsidR="00691883" w:rsidRPr="00EF3E1B" w:rsidRDefault="00691883" w:rsidP="00EF3E1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91883" w:rsidRPr="00691883" w:rsidRDefault="00691883" w:rsidP="00EF3E1B">
      <w:pPr>
        <w:jc w:val="center"/>
        <w:rPr>
          <w:rFonts w:cs="Arial"/>
        </w:rPr>
      </w:pPr>
      <w:r w:rsidRPr="00EF3E1B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от </w:t>
      </w:r>
      <w:hyperlink r:id="rId6" w:tgtFrame="Logical" w:history="1">
        <w:r w:rsidR="00007182" w:rsidRPr="00EF3E1B">
          <w:rPr>
            <w:rStyle w:val="a8"/>
            <w:rFonts w:cs="Arial"/>
            <w:b/>
            <w:bCs/>
            <w:kern w:val="28"/>
            <w:sz w:val="32"/>
            <w:szCs w:val="32"/>
          </w:rPr>
          <w:t>02.07.2019</w:t>
        </w:r>
        <w:r w:rsidRPr="00EF3E1B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№</w:t>
        </w:r>
        <w:r w:rsidR="00007182" w:rsidRPr="00EF3E1B">
          <w:rPr>
            <w:rStyle w:val="a8"/>
            <w:rFonts w:cs="Arial"/>
            <w:b/>
            <w:bCs/>
            <w:kern w:val="28"/>
            <w:sz w:val="32"/>
            <w:szCs w:val="32"/>
          </w:rPr>
          <w:t>007</w:t>
        </w:r>
      </w:hyperlink>
      <w:r w:rsidRPr="00EF3E1B">
        <w:rPr>
          <w:rFonts w:cs="Arial"/>
          <w:b/>
          <w:bCs/>
          <w:kern w:val="28"/>
          <w:sz w:val="32"/>
          <w:szCs w:val="32"/>
        </w:rPr>
        <w:t xml:space="preserve"> «</w:t>
      </w:r>
      <w:r w:rsidR="00007182" w:rsidRPr="00EF3E1B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«Признание 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</w:r>
      <w:r w:rsidRPr="00EF3E1B">
        <w:rPr>
          <w:rFonts w:cs="Arial"/>
          <w:b/>
          <w:bCs/>
          <w:kern w:val="28"/>
          <w:sz w:val="32"/>
          <w:szCs w:val="32"/>
        </w:rPr>
        <w:t>»</w:t>
      </w:r>
    </w:p>
    <w:p w:rsidR="00691883" w:rsidRPr="00691883" w:rsidRDefault="00691883" w:rsidP="00691883">
      <w:pPr>
        <w:rPr>
          <w:rFonts w:cs="Arial"/>
        </w:rPr>
      </w:pPr>
    </w:p>
    <w:p w:rsidR="00691883" w:rsidRPr="00691883" w:rsidRDefault="00691883" w:rsidP="00691883">
      <w:pPr>
        <w:ind w:firstLine="708"/>
        <w:rPr>
          <w:rFonts w:cs="Arial"/>
        </w:rPr>
      </w:pPr>
      <w:r w:rsidRPr="00691883">
        <w:rPr>
          <w:rFonts w:cs="Arial"/>
        </w:rPr>
        <w:t xml:space="preserve">В соответствии с </w:t>
      </w:r>
      <w:r w:rsidR="00C736FC" w:rsidRPr="00C736FC">
        <w:rPr>
          <w:rFonts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91883">
        <w:rPr>
          <w:rFonts w:cs="Arial"/>
        </w:rPr>
        <w:t xml:space="preserve">, руководствуясь </w:t>
      </w:r>
      <w:hyperlink r:id="rId7" w:tgtFrame="Logical" w:history="1">
        <w:r w:rsidRPr="00EF3E1B">
          <w:rPr>
            <w:rStyle w:val="a8"/>
            <w:rFonts w:cs="Arial"/>
          </w:rPr>
          <w:t>Уставом</w:t>
        </w:r>
      </w:hyperlink>
      <w:r w:rsidRPr="00691883">
        <w:rPr>
          <w:rFonts w:cs="Arial"/>
        </w:rPr>
        <w:t xml:space="preserve"> Московского МО:</w:t>
      </w:r>
    </w:p>
    <w:p w:rsidR="00691883" w:rsidRPr="00691883" w:rsidRDefault="00691883" w:rsidP="00007182">
      <w:pPr>
        <w:ind w:firstLine="708"/>
        <w:rPr>
          <w:rFonts w:cs="Arial"/>
        </w:rPr>
      </w:pPr>
      <w:r w:rsidRPr="00691883">
        <w:rPr>
          <w:rFonts w:cs="Arial"/>
        </w:rPr>
        <w:t xml:space="preserve">1. </w:t>
      </w:r>
      <w:r w:rsidR="00007182">
        <w:rPr>
          <w:rFonts w:cs="Arial"/>
        </w:rPr>
        <w:t>В пункте 3.3.3. приложения к П</w:t>
      </w:r>
      <w:r w:rsidRPr="00691883">
        <w:rPr>
          <w:rFonts w:cs="Arial"/>
        </w:rPr>
        <w:t>остановлени</w:t>
      </w:r>
      <w:r w:rsidR="00007182">
        <w:rPr>
          <w:rFonts w:cs="Arial"/>
        </w:rPr>
        <w:t>ю</w:t>
      </w:r>
      <w:r w:rsidRPr="00691883">
        <w:rPr>
          <w:rFonts w:cs="Arial"/>
        </w:rPr>
        <w:t xml:space="preserve"> администрации Московского МО </w:t>
      </w:r>
      <w:r w:rsidR="00007182" w:rsidRPr="00007182">
        <w:rPr>
          <w:rFonts w:cs="Arial"/>
        </w:rPr>
        <w:t>от 02.07.2019 №007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691883">
        <w:rPr>
          <w:rFonts w:cs="Arial"/>
        </w:rPr>
        <w:t xml:space="preserve"> </w:t>
      </w:r>
      <w:r w:rsidR="00007182">
        <w:rPr>
          <w:rFonts w:cs="Arial"/>
        </w:rPr>
        <w:t>слова «2.9.1. Регламента» заменить на слова «2.10.1. Регламента»</w:t>
      </w:r>
      <w:r w:rsidRPr="00691883">
        <w:rPr>
          <w:rFonts w:cs="Arial"/>
        </w:rPr>
        <w:t>.</w:t>
      </w:r>
    </w:p>
    <w:p w:rsidR="00691883" w:rsidRPr="00691883" w:rsidRDefault="00691883" w:rsidP="00691883">
      <w:pPr>
        <w:ind w:firstLine="708"/>
        <w:rPr>
          <w:rFonts w:eastAsia="Times New Roman" w:cs="Arial"/>
          <w:bCs/>
        </w:rPr>
      </w:pPr>
      <w:r w:rsidRPr="00691883">
        <w:rPr>
          <w:rFonts w:eastAsia="Times New Roman" w:cs="Arial"/>
          <w:bCs/>
        </w:rPr>
        <w:t>2. Обнародовать настоящее постановление в местах, установленных администрацией Московского МО.</w:t>
      </w:r>
    </w:p>
    <w:p w:rsidR="00691883" w:rsidRPr="00691883" w:rsidRDefault="00691883" w:rsidP="00691883">
      <w:pPr>
        <w:ind w:firstLine="708"/>
        <w:rPr>
          <w:rFonts w:eastAsia="Times New Roman" w:cs="Arial"/>
          <w:bCs/>
        </w:rPr>
      </w:pPr>
      <w:r w:rsidRPr="00691883">
        <w:rPr>
          <w:rFonts w:eastAsia="Times New Roman" w:cs="Arial"/>
          <w:bCs/>
        </w:rPr>
        <w:t>3. Разместить настоящее постановление на официальном сайте администрации Тюменского муниципального района в разделе Московское МО/Муниципальные правовые акты в сети Интернет.</w:t>
      </w:r>
    </w:p>
    <w:p w:rsidR="00691883" w:rsidRPr="00691883" w:rsidRDefault="00691883" w:rsidP="00691883">
      <w:pPr>
        <w:ind w:firstLine="708"/>
        <w:rPr>
          <w:rFonts w:eastAsia="Times New Roman" w:cs="Arial"/>
          <w:bCs/>
        </w:rPr>
      </w:pPr>
      <w:r w:rsidRPr="00691883">
        <w:rPr>
          <w:rFonts w:eastAsia="Times New Roman" w:cs="Arial"/>
          <w:bCs/>
        </w:rPr>
        <w:t>4. Настоящее постановление вступает в силу со дня его обнародования.</w:t>
      </w:r>
    </w:p>
    <w:p w:rsidR="00EF3E1B" w:rsidRDefault="00EF3E1B" w:rsidP="00EF3E1B">
      <w:pPr>
        <w:shd w:val="clear" w:color="auto" w:fill="FFFFFF"/>
        <w:ind w:firstLine="0"/>
        <w:textAlignment w:val="baseline"/>
        <w:outlineLvl w:val="2"/>
        <w:rPr>
          <w:rFonts w:eastAsia="Times New Roman" w:cs="Arial"/>
          <w:bCs/>
        </w:rPr>
      </w:pPr>
    </w:p>
    <w:p w:rsidR="00EF3E1B" w:rsidRDefault="00691883" w:rsidP="00EF3E1B">
      <w:pPr>
        <w:shd w:val="clear" w:color="auto" w:fill="FFFFFF"/>
        <w:ind w:firstLine="0"/>
        <w:textAlignment w:val="baseline"/>
        <w:outlineLvl w:val="2"/>
        <w:rPr>
          <w:rFonts w:eastAsia="Times New Roman" w:cs="Arial"/>
          <w:bCs/>
        </w:rPr>
      </w:pPr>
      <w:r w:rsidRPr="00691883">
        <w:rPr>
          <w:rFonts w:eastAsia="Times New Roman" w:cs="Arial"/>
          <w:bCs/>
        </w:rPr>
        <w:t>Глава Московск</w:t>
      </w:r>
      <w:r w:rsidR="00C736FC">
        <w:rPr>
          <w:rFonts w:eastAsia="Times New Roman" w:cs="Arial"/>
          <w:bCs/>
        </w:rPr>
        <w:t>ого МО</w:t>
      </w:r>
    </w:p>
    <w:p w:rsidR="00691883" w:rsidRPr="00EF3E1B" w:rsidRDefault="00691883" w:rsidP="00EF3E1B">
      <w:pPr>
        <w:shd w:val="clear" w:color="auto" w:fill="FFFFFF"/>
        <w:ind w:firstLine="0"/>
        <w:textAlignment w:val="baseline"/>
        <w:outlineLvl w:val="2"/>
        <w:rPr>
          <w:rFonts w:eastAsia="Times New Roman" w:cs="Arial"/>
          <w:bCs/>
        </w:rPr>
      </w:pPr>
      <w:r w:rsidRPr="00691883">
        <w:rPr>
          <w:rFonts w:eastAsia="Times New Roman" w:cs="Arial"/>
          <w:bCs/>
        </w:rPr>
        <w:t>М.Н. Захаров</w:t>
      </w:r>
    </w:p>
    <w:p w:rsidR="00577857" w:rsidRPr="00577857" w:rsidRDefault="00577857" w:rsidP="00577857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sectPr w:rsidR="00577857" w:rsidRPr="00577857" w:rsidSect="00C736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57"/>
    <w:rsid w:val="00005003"/>
    <w:rsid w:val="00005D2C"/>
    <w:rsid w:val="000070E8"/>
    <w:rsid w:val="00007182"/>
    <w:rsid w:val="00011E05"/>
    <w:rsid w:val="00021E9C"/>
    <w:rsid w:val="000229CF"/>
    <w:rsid w:val="000435C0"/>
    <w:rsid w:val="00047206"/>
    <w:rsid w:val="0005002A"/>
    <w:rsid w:val="00051603"/>
    <w:rsid w:val="0005787B"/>
    <w:rsid w:val="00080C66"/>
    <w:rsid w:val="00083C2B"/>
    <w:rsid w:val="0008400A"/>
    <w:rsid w:val="00093DD3"/>
    <w:rsid w:val="000967F3"/>
    <w:rsid w:val="000A04C4"/>
    <w:rsid w:val="000A07FB"/>
    <w:rsid w:val="000A2DF0"/>
    <w:rsid w:val="000A6E9C"/>
    <w:rsid w:val="000B6E30"/>
    <w:rsid w:val="000C1387"/>
    <w:rsid w:val="000C36FC"/>
    <w:rsid w:val="000C768F"/>
    <w:rsid w:val="000D1A34"/>
    <w:rsid w:val="000D671D"/>
    <w:rsid w:val="000D774E"/>
    <w:rsid w:val="000E02B4"/>
    <w:rsid w:val="000E0929"/>
    <w:rsid w:val="000E0C42"/>
    <w:rsid w:val="000F647F"/>
    <w:rsid w:val="00110597"/>
    <w:rsid w:val="001142F1"/>
    <w:rsid w:val="00116B76"/>
    <w:rsid w:val="001211F5"/>
    <w:rsid w:val="00122321"/>
    <w:rsid w:val="00122482"/>
    <w:rsid w:val="00123054"/>
    <w:rsid w:val="00127893"/>
    <w:rsid w:val="001548EC"/>
    <w:rsid w:val="00156136"/>
    <w:rsid w:val="0016222B"/>
    <w:rsid w:val="001640B4"/>
    <w:rsid w:val="00165774"/>
    <w:rsid w:val="00177CB9"/>
    <w:rsid w:val="001809CF"/>
    <w:rsid w:val="00195EF9"/>
    <w:rsid w:val="001A2D04"/>
    <w:rsid w:val="001A4D79"/>
    <w:rsid w:val="001B36A4"/>
    <w:rsid w:val="001B60AF"/>
    <w:rsid w:val="001D68BA"/>
    <w:rsid w:val="001E567A"/>
    <w:rsid w:val="001E7E5D"/>
    <w:rsid w:val="001F42AF"/>
    <w:rsid w:val="001F4A22"/>
    <w:rsid w:val="002004FA"/>
    <w:rsid w:val="00211BF2"/>
    <w:rsid w:val="00213BA9"/>
    <w:rsid w:val="00216665"/>
    <w:rsid w:val="00217144"/>
    <w:rsid w:val="002213E5"/>
    <w:rsid w:val="00225657"/>
    <w:rsid w:val="00226F85"/>
    <w:rsid w:val="002325FA"/>
    <w:rsid w:val="00241784"/>
    <w:rsid w:val="00242940"/>
    <w:rsid w:val="002437DF"/>
    <w:rsid w:val="00245178"/>
    <w:rsid w:val="0024729A"/>
    <w:rsid w:val="00266370"/>
    <w:rsid w:val="002718CE"/>
    <w:rsid w:val="002760C0"/>
    <w:rsid w:val="0027737A"/>
    <w:rsid w:val="002775E7"/>
    <w:rsid w:val="002839E5"/>
    <w:rsid w:val="0029459F"/>
    <w:rsid w:val="002A1427"/>
    <w:rsid w:val="002A41BF"/>
    <w:rsid w:val="002C3DA7"/>
    <w:rsid w:val="002C6A33"/>
    <w:rsid w:val="002D2F95"/>
    <w:rsid w:val="002E1C5E"/>
    <w:rsid w:val="002E1FAF"/>
    <w:rsid w:val="002E3720"/>
    <w:rsid w:val="003158DD"/>
    <w:rsid w:val="00321CAF"/>
    <w:rsid w:val="00324936"/>
    <w:rsid w:val="003256EF"/>
    <w:rsid w:val="00335544"/>
    <w:rsid w:val="00346FCD"/>
    <w:rsid w:val="00353713"/>
    <w:rsid w:val="00354FBE"/>
    <w:rsid w:val="00356AD9"/>
    <w:rsid w:val="00370921"/>
    <w:rsid w:val="00374798"/>
    <w:rsid w:val="00382E6F"/>
    <w:rsid w:val="0038473F"/>
    <w:rsid w:val="003853AB"/>
    <w:rsid w:val="00385EE3"/>
    <w:rsid w:val="0039147C"/>
    <w:rsid w:val="00394756"/>
    <w:rsid w:val="00396796"/>
    <w:rsid w:val="003A2551"/>
    <w:rsid w:val="003A6F18"/>
    <w:rsid w:val="003C197E"/>
    <w:rsid w:val="003C56D6"/>
    <w:rsid w:val="003D0DC4"/>
    <w:rsid w:val="003D33E5"/>
    <w:rsid w:val="003E2C13"/>
    <w:rsid w:val="003F0459"/>
    <w:rsid w:val="003F4688"/>
    <w:rsid w:val="003F56EB"/>
    <w:rsid w:val="004026A9"/>
    <w:rsid w:val="004112E7"/>
    <w:rsid w:val="00412967"/>
    <w:rsid w:val="00415524"/>
    <w:rsid w:val="00433BF5"/>
    <w:rsid w:val="00437383"/>
    <w:rsid w:val="00437E2D"/>
    <w:rsid w:val="00444C58"/>
    <w:rsid w:val="00466C3F"/>
    <w:rsid w:val="0048296B"/>
    <w:rsid w:val="004A1506"/>
    <w:rsid w:val="004A7AAB"/>
    <w:rsid w:val="004B400E"/>
    <w:rsid w:val="004B7AF4"/>
    <w:rsid w:val="004C5EE3"/>
    <w:rsid w:val="004D6B8B"/>
    <w:rsid w:val="004E2112"/>
    <w:rsid w:val="004E3A31"/>
    <w:rsid w:val="004E3A5B"/>
    <w:rsid w:val="004E6FFF"/>
    <w:rsid w:val="004F5574"/>
    <w:rsid w:val="004F69C9"/>
    <w:rsid w:val="004F7521"/>
    <w:rsid w:val="00526DFA"/>
    <w:rsid w:val="005319F6"/>
    <w:rsid w:val="00540C20"/>
    <w:rsid w:val="0054386D"/>
    <w:rsid w:val="00556515"/>
    <w:rsid w:val="00564A57"/>
    <w:rsid w:val="00572A5E"/>
    <w:rsid w:val="00577857"/>
    <w:rsid w:val="00591A4F"/>
    <w:rsid w:val="005A48E7"/>
    <w:rsid w:val="005D1052"/>
    <w:rsid w:val="005D358F"/>
    <w:rsid w:val="005D3AD0"/>
    <w:rsid w:val="005E182B"/>
    <w:rsid w:val="005F1948"/>
    <w:rsid w:val="005F1B52"/>
    <w:rsid w:val="0061116B"/>
    <w:rsid w:val="0061465D"/>
    <w:rsid w:val="00615E28"/>
    <w:rsid w:val="00616402"/>
    <w:rsid w:val="00625FEE"/>
    <w:rsid w:val="00627061"/>
    <w:rsid w:val="006324BE"/>
    <w:rsid w:val="00634995"/>
    <w:rsid w:val="0064039C"/>
    <w:rsid w:val="00642F47"/>
    <w:rsid w:val="00646065"/>
    <w:rsid w:val="0065165B"/>
    <w:rsid w:val="006606FB"/>
    <w:rsid w:val="00662DEC"/>
    <w:rsid w:val="00664367"/>
    <w:rsid w:val="006724DB"/>
    <w:rsid w:val="00680096"/>
    <w:rsid w:val="00680E9C"/>
    <w:rsid w:val="00691883"/>
    <w:rsid w:val="0069434F"/>
    <w:rsid w:val="00695DA0"/>
    <w:rsid w:val="006A470A"/>
    <w:rsid w:val="006C3754"/>
    <w:rsid w:val="006F3B59"/>
    <w:rsid w:val="007130C7"/>
    <w:rsid w:val="00717F09"/>
    <w:rsid w:val="00723CA4"/>
    <w:rsid w:val="00735BFD"/>
    <w:rsid w:val="007440BC"/>
    <w:rsid w:val="00744E35"/>
    <w:rsid w:val="00745D7B"/>
    <w:rsid w:val="007511BF"/>
    <w:rsid w:val="007531ED"/>
    <w:rsid w:val="0075389A"/>
    <w:rsid w:val="00754147"/>
    <w:rsid w:val="007570AE"/>
    <w:rsid w:val="00757C69"/>
    <w:rsid w:val="0076139C"/>
    <w:rsid w:val="0076633E"/>
    <w:rsid w:val="00773C02"/>
    <w:rsid w:val="0077515E"/>
    <w:rsid w:val="00775C6A"/>
    <w:rsid w:val="0077670C"/>
    <w:rsid w:val="00776CB3"/>
    <w:rsid w:val="00777F96"/>
    <w:rsid w:val="00784A77"/>
    <w:rsid w:val="00795E63"/>
    <w:rsid w:val="007A3743"/>
    <w:rsid w:val="007A4F6D"/>
    <w:rsid w:val="007A5726"/>
    <w:rsid w:val="007C60F5"/>
    <w:rsid w:val="007D3478"/>
    <w:rsid w:val="007D693F"/>
    <w:rsid w:val="007E0560"/>
    <w:rsid w:val="007E25D3"/>
    <w:rsid w:val="007E3479"/>
    <w:rsid w:val="007E5224"/>
    <w:rsid w:val="007E6DF7"/>
    <w:rsid w:val="007F7B95"/>
    <w:rsid w:val="0080080B"/>
    <w:rsid w:val="00804E7E"/>
    <w:rsid w:val="00822683"/>
    <w:rsid w:val="00831E49"/>
    <w:rsid w:val="00833B3B"/>
    <w:rsid w:val="00833D6C"/>
    <w:rsid w:val="00836F62"/>
    <w:rsid w:val="00837568"/>
    <w:rsid w:val="00840DF3"/>
    <w:rsid w:val="0084164D"/>
    <w:rsid w:val="0084540D"/>
    <w:rsid w:val="00853E0C"/>
    <w:rsid w:val="0085519B"/>
    <w:rsid w:val="00862B5E"/>
    <w:rsid w:val="00863AB1"/>
    <w:rsid w:val="008641BC"/>
    <w:rsid w:val="00871EF9"/>
    <w:rsid w:val="00874F7E"/>
    <w:rsid w:val="00881D36"/>
    <w:rsid w:val="00881F64"/>
    <w:rsid w:val="008A5549"/>
    <w:rsid w:val="008A5572"/>
    <w:rsid w:val="008C6E15"/>
    <w:rsid w:val="008C772F"/>
    <w:rsid w:val="008D1438"/>
    <w:rsid w:val="008D669B"/>
    <w:rsid w:val="008D67BE"/>
    <w:rsid w:val="008E1D1F"/>
    <w:rsid w:val="008F1269"/>
    <w:rsid w:val="008F3BB9"/>
    <w:rsid w:val="0090315A"/>
    <w:rsid w:val="00911F7C"/>
    <w:rsid w:val="009162B0"/>
    <w:rsid w:val="0092279A"/>
    <w:rsid w:val="009273F2"/>
    <w:rsid w:val="0093184C"/>
    <w:rsid w:val="00932337"/>
    <w:rsid w:val="00942119"/>
    <w:rsid w:val="00950C3C"/>
    <w:rsid w:val="00952BA4"/>
    <w:rsid w:val="0096035C"/>
    <w:rsid w:val="00965ACF"/>
    <w:rsid w:val="00966046"/>
    <w:rsid w:val="009675F3"/>
    <w:rsid w:val="009746EF"/>
    <w:rsid w:val="009758FF"/>
    <w:rsid w:val="00977CBE"/>
    <w:rsid w:val="00987ABF"/>
    <w:rsid w:val="009917D0"/>
    <w:rsid w:val="009A3ED7"/>
    <w:rsid w:val="009A6E4F"/>
    <w:rsid w:val="009A7B3D"/>
    <w:rsid w:val="009B2CE2"/>
    <w:rsid w:val="009B7606"/>
    <w:rsid w:val="009C361C"/>
    <w:rsid w:val="009E01CE"/>
    <w:rsid w:val="009F5901"/>
    <w:rsid w:val="009F6D05"/>
    <w:rsid w:val="00A05A5D"/>
    <w:rsid w:val="00A15372"/>
    <w:rsid w:val="00A16F85"/>
    <w:rsid w:val="00A301DF"/>
    <w:rsid w:val="00A33C6F"/>
    <w:rsid w:val="00A34171"/>
    <w:rsid w:val="00A34249"/>
    <w:rsid w:val="00A45E63"/>
    <w:rsid w:val="00A53C39"/>
    <w:rsid w:val="00A5441B"/>
    <w:rsid w:val="00A547A2"/>
    <w:rsid w:val="00A54EAA"/>
    <w:rsid w:val="00A62A51"/>
    <w:rsid w:val="00A673A6"/>
    <w:rsid w:val="00A710FC"/>
    <w:rsid w:val="00A8217D"/>
    <w:rsid w:val="00A8418E"/>
    <w:rsid w:val="00A84BA8"/>
    <w:rsid w:val="00A8755B"/>
    <w:rsid w:val="00A9235C"/>
    <w:rsid w:val="00A9544E"/>
    <w:rsid w:val="00AC1709"/>
    <w:rsid w:val="00AC38F1"/>
    <w:rsid w:val="00AD7F01"/>
    <w:rsid w:val="00AE338C"/>
    <w:rsid w:val="00AF0DA3"/>
    <w:rsid w:val="00AF1CF2"/>
    <w:rsid w:val="00AF363B"/>
    <w:rsid w:val="00B017A4"/>
    <w:rsid w:val="00B01CEF"/>
    <w:rsid w:val="00B040F3"/>
    <w:rsid w:val="00B04B80"/>
    <w:rsid w:val="00B0736D"/>
    <w:rsid w:val="00B07719"/>
    <w:rsid w:val="00B11D1B"/>
    <w:rsid w:val="00B17A3A"/>
    <w:rsid w:val="00B17BD9"/>
    <w:rsid w:val="00B2332B"/>
    <w:rsid w:val="00B2487E"/>
    <w:rsid w:val="00B2677A"/>
    <w:rsid w:val="00B335D5"/>
    <w:rsid w:val="00B371A6"/>
    <w:rsid w:val="00B37FB4"/>
    <w:rsid w:val="00B52C6B"/>
    <w:rsid w:val="00B550D3"/>
    <w:rsid w:val="00B57726"/>
    <w:rsid w:val="00B650B7"/>
    <w:rsid w:val="00B72AC3"/>
    <w:rsid w:val="00B77AA9"/>
    <w:rsid w:val="00B95894"/>
    <w:rsid w:val="00BA21B6"/>
    <w:rsid w:val="00BA4408"/>
    <w:rsid w:val="00BA47EB"/>
    <w:rsid w:val="00BB4EDB"/>
    <w:rsid w:val="00BB70A4"/>
    <w:rsid w:val="00BC1763"/>
    <w:rsid w:val="00BD47DB"/>
    <w:rsid w:val="00BD756E"/>
    <w:rsid w:val="00BE36C4"/>
    <w:rsid w:val="00BE7CB4"/>
    <w:rsid w:val="00C0073A"/>
    <w:rsid w:val="00C046D6"/>
    <w:rsid w:val="00C047AF"/>
    <w:rsid w:val="00C05CC2"/>
    <w:rsid w:val="00C07453"/>
    <w:rsid w:val="00C110C0"/>
    <w:rsid w:val="00C155CF"/>
    <w:rsid w:val="00C2262C"/>
    <w:rsid w:val="00C248FD"/>
    <w:rsid w:val="00C32FAB"/>
    <w:rsid w:val="00C37A02"/>
    <w:rsid w:val="00C40FBD"/>
    <w:rsid w:val="00C436AD"/>
    <w:rsid w:val="00C62E95"/>
    <w:rsid w:val="00C71C2A"/>
    <w:rsid w:val="00C7283B"/>
    <w:rsid w:val="00C736FC"/>
    <w:rsid w:val="00C80780"/>
    <w:rsid w:val="00C82442"/>
    <w:rsid w:val="00C83071"/>
    <w:rsid w:val="00C958B9"/>
    <w:rsid w:val="00C9743F"/>
    <w:rsid w:val="00CA6AF4"/>
    <w:rsid w:val="00CD630D"/>
    <w:rsid w:val="00CD6E9E"/>
    <w:rsid w:val="00D002E5"/>
    <w:rsid w:val="00D03827"/>
    <w:rsid w:val="00D14504"/>
    <w:rsid w:val="00D175C8"/>
    <w:rsid w:val="00D222E2"/>
    <w:rsid w:val="00D31E56"/>
    <w:rsid w:val="00D359CD"/>
    <w:rsid w:val="00D37EE7"/>
    <w:rsid w:val="00D51948"/>
    <w:rsid w:val="00D54640"/>
    <w:rsid w:val="00D5736F"/>
    <w:rsid w:val="00D60A43"/>
    <w:rsid w:val="00D70449"/>
    <w:rsid w:val="00D704C1"/>
    <w:rsid w:val="00D72EB0"/>
    <w:rsid w:val="00D754FB"/>
    <w:rsid w:val="00D8116E"/>
    <w:rsid w:val="00D82FB2"/>
    <w:rsid w:val="00D85BCC"/>
    <w:rsid w:val="00D96815"/>
    <w:rsid w:val="00DA0872"/>
    <w:rsid w:val="00DA2B7B"/>
    <w:rsid w:val="00DB088A"/>
    <w:rsid w:val="00DB1547"/>
    <w:rsid w:val="00DB4061"/>
    <w:rsid w:val="00DC1F6E"/>
    <w:rsid w:val="00DD32B3"/>
    <w:rsid w:val="00DE6C8C"/>
    <w:rsid w:val="00DE788F"/>
    <w:rsid w:val="00DF40E8"/>
    <w:rsid w:val="00E06DB5"/>
    <w:rsid w:val="00E109D5"/>
    <w:rsid w:val="00E20D20"/>
    <w:rsid w:val="00E30583"/>
    <w:rsid w:val="00E375CA"/>
    <w:rsid w:val="00E41E44"/>
    <w:rsid w:val="00E45348"/>
    <w:rsid w:val="00E56C0E"/>
    <w:rsid w:val="00E64B91"/>
    <w:rsid w:val="00E655FE"/>
    <w:rsid w:val="00E86993"/>
    <w:rsid w:val="00EC2B10"/>
    <w:rsid w:val="00EC7959"/>
    <w:rsid w:val="00ED38DB"/>
    <w:rsid w:val="00ED404D"/>
    <w:rsid w:val="00EE2FE4"/>
    <w:rsid w:val="00EE3A11"/>
    <w:rsid w:val="00EF3E1B"/>
    <w:rsid w:val="00EF5618"/>
    <w:rsid w:val="00F02EF1"/>
    <w:rsid w:val="00F04451"/>
    <w:rsid w:val="00F048C3"/>
    <w:rsid w:val="00F0788C"/>
    <w:rsid w:val="00F13182"/>
    <w:rsid w:val="00F13D58"/>
    <w:rsid w:val="00F14208"/>
    <w:rsid w:val="00F309DF"/>
    <w:rsid w:val="00F30EC7"/>
    <w:rsid w:val="00F31326"/>
    <w:rsid w:val="00F43DBE"/>
    <w:rsid w:val="00F473AA"/>
    <w:rsid w:val="00F57593"/>
    <w:rsid w:val="00F62FD9"/>
    <w:rsid w:val="00F6490A"/>
    <w:rsid w:val="00F65DC3"/>
    <w:rsid w:val="00F7085C"/>
    <w:rsid w:val="00F7621F"/>
    <w:rsid w:val="00FA5205"/>
    <w:rsid w:val="00FB32F4"/>
    <w:rsid w:val="00FB4C3F"/>
    <w:rsid w:val="00FB69EE"/>
    <w:rsid w:val="00FC560F"/>
    <w:rsid w:val="00FD267B"/>
    <w:rsid w:val="00FE0AC6"/>
    <w:rsid w:val="00FE19C2"/>
    <w:rsid w:val="00FE5680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7BD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7B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7B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7B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7B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7B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7BD9"/>
  </w:style>
  <w:style w:type="paragraph" w:styleId="a3">
    <w:name w:val="No Spacing"/>
    <w:uiPriority w:val="1"/>
    <w:qFormat/>
    <w:rsid w:val="00283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1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F3E1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B17BD9"/>
    <w:rPr>
      <w:rFonts w:ascii="Arial" w:eastAsia="Calibri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17BD9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B17BD9"/>
    <w:rPr>
      <w:rFonts w:ascii="Arial" w:eastAsia="Calibri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B17B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B17BD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F3E1B"/>
    <w:rPr>
      <w:rFonts w:ascii="Courier" w:eastAsia="Calibri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17B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B17BD9"/>
    <w:rPr>
      <w:color w:val="0000FF"/>
      <w:u w:val="none"/>
    </w:rPr>
  </w:style>
  <w:style w:type="paragraph" w:customStyle="1" w:styleId="Application">
    <w:name w:val="Application!Приложение"/>
    <w:rsid w:val="00B17BD9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17BD9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17BD9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17BD9"/>
    <w:pPr>
      <w:spacing w:after="0" w:line="240" w:lineRule="auto"/>
      <w:jc w:val="center"/>
    </w:pPr>
    <w:rPr>
      <w:rFonts w:ascii="Arial" w:eastAsia="Calibri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7BD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17B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7B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7B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7B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17B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17BD9"/>
  </w:style>
  <w:style w:type="paragraph" w:styleId="a3">
    <w:name w:val="No Spacing"/>
    <w:uiPriority w:val="1"/>
    <w:qFormat/>
    <w:rsid w:val="002839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1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F3E1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B17BD9"/>
    <w:rPr>
      <w:rFonts w:ascii="Arial" w:eastAsia="Calibri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17BD9"/>
    <w:rPr>
      <w:rFonts w:ascii="Arial" w:eastAsia="Calibri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B17BD9"/>
    <w:rPr>
      <w:rFonts w:ascii="Arial" w:eastAsia="Calibri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B17B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B17BD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F3E1B"/>
    <w:rPr>
      <w:rFonts w:ascii="Courier" w:eastAsia="Calibri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17B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B17BD9"/>
    <w:rPr>
      <w:color w:val="0000FF"/>
      <w:u w:val="none"/>
    </w:rPr>
  </w:style>
  <w:style w:type="paragraph" w:customStyle="1" w:styleId="Application">
    <w:name w:val="Application!Приложение"/>
    <w:rsid w:val="00B17BD9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17BD9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17BD9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17BD9"/>
    <w:pPr>
      <w:spacing w:after="0" w:line="240" w:lineRule="auto"/>
      <w:jc w:val="center"/>
    </w:pPr>
    <w:rPr>
      <w:rFonts w:ascii="Arial" w:eastAsia="Calibri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1f16912c-80a1-46a2-ac9b-826d8b25da5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2b6ec854-50f8-426e-b778-48117011a0c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2D6B-668C-4637-B9CC-CD70F905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2019-04-08T11:23:00Z</cp:lastPrinted>
  <dcterms:created xsi:type="dcterms:W3CDTF">2019-04-11T12:02:00Z</dcterms:created>
  <dcterms:modified xsi:type="dcterms:W3CDTF">2019-04-11T12:03:00Z</dcterms:modified>
</cp:coreProperties>
</file>